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0" w:right="29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0"/>
          <w:sz w:val="21"/>
          <w:szCs w:val="21"/>
        </w:rPr>
        <w:t>Permit</w:t>
      </w:r>
      <w:r>
        <w:rPr>
          <w:rFonts w:ascii="Times New Roman" w:hAnsi="Times New Roman" w:cs="Times New Roman" w:eastAsia="Times New Roman"/>
          <w:b/>
          <w:bCs/>
          <w:color w:val="4D4D4D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0"/>
          <w:sz w:val="20"/>
          <w:szCs w:val="20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0"/>
          <w:sz w:val="21"/>
          <w:szCs w:val="21"/>
        </w:rPr>
        <w:t>VPA00074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549" w:val="left" w:leader="none"/>
        </w:tabs>
        <w:ind w:left="304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Date: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September</w:t>
      </w:r>
      <w:r>
        <w:rPr>
          <w:rFonts w:ascii="Times New Roman" w:hAnsi="Times New Roman" w:cs="Times New Roman" w:eastAsia="Times New Roman"/>
          <w:b/>
          <w:bCs/>
          <w:color w:val="4D4D4D"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7,</w:t>
      </w:r>
      <w:r>
        <w:rPr>
          <w:rFonts w:ascii="Times New Roman" w:hAnsi="Times New Roman" w:cs="Times New Roman" w:eastAsia="Times New Roman"/>
          <w:b/>
          <w:bCs/>
          <w:color w:val="4D4D4D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2013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838" w:val="left" w:leader="none"/>
        </w:tabs>
        <w:spacing w:before="61"/>
        <w:ind w:left="0" w:right="50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Modification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Date: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March</w:t>
      </w:r>
      <w:r>
        <w:rPr>
          <w:rFonts w:ascii="Times New Roman" w:hAnsi="Times New Roman" w:cs="Times New Roman" w:eastAsia="Times New Roman"/>
          <w:b/>
          <w:bCs/>
          <w:color w:val="4D4D4D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10,2014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627" w:val="left" w:leader="none"/>
        </w:tabs>
        <w:spacing w:before="61"/>
        <w:ind w:left="0" w:right="3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Expiration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Date: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September</w:t>
      </w:r>
      <w:r>
        <w:rPr>
          <w:rFonts w:ascii="Times New Roman" w:hAnsi="Times New Roman" w:cs="Times New Roman" w:eastAsia="Times New Roman"/>
          <w:b/>
          <w:bCs/>
          <w:color w:val="4D4D4D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8,</w:t>
      </w:r>
      <w:r>
        <w:rPr>
          <w:rFonts w:ascii="Times New Roman" w:hAnsi="Times New Roman" w:cs="Times New Roman" w:eastAsia="Times New Roman"/>
          <w:b/>
          <w:bCs/>
          <w:color w:val="4D4D4D"/>
          <w:spacing w:val="-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2023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5" w:lineRule="auto"/>
        <w:ind w:left="1463" w:right="177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AUTHORIZATION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MANAGE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POLLUTANTS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VlRGINIA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POLLUTION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ABATEMENT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PERMIT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0" w:right="31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5"/>
        <w:ind w:left="0" w:right="29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VlRGINIA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5" w:lineRule="auto"/>
        <w:ind w:left="114" w:right="147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compliance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provisions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Permit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Regulation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adopted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pursuant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thereto,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owner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authorized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manage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pollutants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conformity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application,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plans,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supporting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Environmental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Quality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forth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permit.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152" w:val="left" w:leader="none"/>
        </w:tabs>
        <w:ind w:left="15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Owner: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Louisa</w:t>
      </w:r>
      <w:r>
        <w:rPr>
          <w:rFonts w:ascii="Times New Roman" w:hAnsi="Times New Roman" w:cs="Times New Roman" w:eastAsia="Times New Roman"/>
          <w:b/>
          <w:bCs/>
          <w:color w:val="4D4D4D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County</w:t>
      </w:r>
      <w:r>
        <w:rPr>
          <w:rFonts w:ascii="Times New Roman" w:hAnsi="Times New Roman" w:cs="Times New Roman" w:eastAsia="Times New Roman"/>
          <w:b/>
          <w:bCs/>
          <w:color w:val="4D4D4D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Water</w:t>
      </w:r>
      <w:r>
        <w:rPr>
          <w:rFonts w:ascii="Times New Roman" w:hAnsi="Times New Roman" w:cs="Times New Roman" w:eastAsia="Times New Roman"/>
          <w:b/>
          <w:bCs/>
          <w:color w:val="4D4D4D"/>
          <w:spacing w:val="-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Authority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3"/>
        <w:ind w:left="15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Owner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Address: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23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Loudin</w:t>
      </w:r>
      <w:r>
        <w:rPr>
          <w:rFonts w:ascii="Times New Roman" w:hAnsi="Times New Roman" w:cs="Times New Roman" w:eastAsia="Times New Roman"/>
          <w:b/>
          <w:bCs/>
          <w:color w:val="4D4D4D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Lane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7"/>
        <w:ind w:left="0" w:right="187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15"/>
          <w:sz w:val="21"/>
          <w:szCs w:val="21"/>
        </w:rPr>
        <w:t>P.O.Box9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0" w:right="120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Louisa,</w:t>
      </w:r>
      <w:r>
        <w:rPr>
          <w:rFonts w:ascii="Times New Roman" w:hAnsi="Times New Roman" w:cs="Times New Roman" w:eastAsia="Times New Roman"/>
          <w:b/>
          <w:bCs/>
          <w:color w:val="4D4D4D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VA</w:t>
      </w:r>
      <w:r>
        <w:rPr>
          <w:rFonts w:ascii="Times New Roman" w:hAnsi="Times New Roman" w:cs="Times New Roman" w:eastAsia="Times New Roman"/>
          <w:b/>
          <w:bCs/>
          <w:color w:val="4D4D4D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22093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3152" w:val="left" w:leader="none"/>
        </w:tabs>
        <w:spacing w:before="8"/>
        <w:ind w:left="15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Permit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Name: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Louisa</w:t>
      </w:r>
      <w:r>
        <w:rPr>
          <w:rFonts w:ascii="Times New Roman" w:hAnsi="Times New Roman" w:cs="Times New Roman" w:eastAsia="Times New Roman"/>
          <w:b/>
          <w:bCs/>
          <w:color w:val="4D4D4D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County</w:t>
      </w:r>
      <w:r>
        <w:rPr>
          <w:rFonts w:ascii="Times New Roman" w:hAnsi="Times New Roman" w:cs="Times New Roman" w:eastAsia="Times New Roman"/>
          <w:b/>
          <w:bCs/>
          <w:color w:val="4D4D4D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Water</w:t>
      </w:r>
      <w:r>
        <w:rPr>
          <w:rFonts w:ascii="Times New Roman" w:hAnsi="Times New Roman" w:cs="Times New Roman" w:eastAsia="Times New Roman"/>
          <w:b/>
          <w:bCs/>
          <w:color w:val="4D4D4D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21"/>
          <w:szCs w:val="21"/>
        </w:rPr>
        <w:t>Authority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auto"/>
        <w:ind w:left="124" w:right="114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56.320007pt;margin-top:59.015945pt;width:154.559998pt;height:30.719999pt;mso-position-horizontal-relative:page;mso-position-vertical-relative:paragraph;z-index:-2574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authorized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pollutant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management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accordance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cover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page,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Monitoring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Requirements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Special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Applicable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4"/>
          <w:w w:val="11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Permits,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forth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20"/>
          <w:szCs w:val="20"/>
        </w:rPr>
        <w:t>herein.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0" w:lineRule="auto"/>
        <w:ind w:left="3080" w:right="1055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38.080002pt;margin-top:30.935932pt;width:249.0pt;height:30.720001pt;mso-position-horizontal-relative:page;mso-position-vertical-relative:paragraph;z-index:-2573" coordorigin="4762,619" coordsize="4980,614">
            <v:shape style="position:absolute;left:4762;top:657;width:2400;height:576" type="#_x0000_t75">
              <v:imagedata r:id="rId7" o:title=""/>
            </v:shape>
            <v:shape style="position:absolute;left:7584;top:619;width:941;height:384" type="#_x0000_t75">
              <v:imagedata r:id="rId8" o:title=""/>
            </v:shape>
            <v:group style="position:absolute;left:7133;top:991;width:2602;height:2" coordorigin="7133,991" coordsize="2602,2">
              <v:shape style="position:absolute;left:7133;top:991;width:2602;height:2" coordorigin="7133,991" coordsize="2602,0" path="m7133,991l9734,991e" filled="f" stroked="t" strokeweight=".72pt" strokecolor="#54545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Director,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ofEnvirQ'iiiiil;ntal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Quality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Northern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0"/>
          <w:szCs w:val="20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type w:val="continuous"/>
          <w:pgSz w:w="12240" w:h="15840"/>
          <w:pgMar w:header="710" w:top="3020" w:bottom="280" w:left="170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72"/>
        <w:ind w:left="69" w:right="357"/>
        <w:jc w:val="center"/>
        <w:rPr>
          <w:b w:val="0"/>
          <w:bCs w:val="0"/>
        </w:rPr>
      </w:pPr>
      <w:r>
        <w:rPr>
          <w:spacing w:val="-3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18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0</w:t>
      </w:r>
      <w:r>
        <w:rPr>
          <w:spacing w:val="-3"/>
          <w:w w:val="100"/>
        </w:rPr>
        <w:t>0</w:t>
      </w:r>
      <w:r>
        <w:rPr>
          <w:spacing w:val="-5"/>
          <w:w w:val="100"/>
        </w:rPr>
        <w:t>0</w:t>
      </w:r>
      <w:r>
        <w:rPr>
          <w:spacing w:val="-3"/>
          <w:w w:val="100"/>
        </w:rPr>
        <w:t>7</w:t>
      </w:r>
      <w:r>
        <w:rPr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74" w:val="left" w:leader="none"/>
        </w:tabs>
        <w:ind w:left="6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4527" w:val="left" w:leader="none"/>
        </w:tabs>
        <w:spacing w:before="49"/>
        <w:ind w:left="268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1627" w:val="left" w:leader="none"/>
        </w:tabs>
        <w:spacing w:before="47"/>
        <w:ind w:left="0" w:right="5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446" w:right="1773" w:firstLine="0"/>
        <w:jc w:val="center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51" w:lineRule="exact"/>
        <w:ind w:left="0" w:right="319" w:firstLine="0"/>
        <w:jc w:val="center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before="1"/>
        <w:ind w:left="0" w:right="321" w:firstLine="0"/>
        <w:jc w:val="center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8"/>
          <w:w w:val="100"/>
        </w:rPr>
        <w:t>T</w:t>
      </w:r>
      <w:r>
        <w:rPr>
          <w:b w:val="0"/>
          <w:bCs w:val="0"/>
          <w:spacing w:val="-3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9"/>
          <w:w w:val="100"/>
        </w:rPr>
        <w:t>W</w:t>
      </w:r>
      <w:r>
        <w:rPr>
          <w:b w:val="0"/>
          <w:bCs w:val="0"/>
          <w:spacing w:val="-28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0" w:right="139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123" w:val="left" w:leader="none"/>
        </w:tabs>
        <w:ind w:left="154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ner: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5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23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pStyle w:val="Heading1"/>
        <w:spacing w:before="6"/>
        <w:ind w:right="1909"/>
        <w:jc w:val="center"/>
        <w:rPr>
          <w:b w:val="0"/>
          <w:bCs w:val="0"/>
        </w:rPr>
      </w:pPr>
      <w:r>
        <w:rPr>
          <w:spacing w:val="1"/>
          <w:w w:val="100"/>
        </w:rPr>
        <w:t>P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ox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124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sa,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22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93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3123" w:val="left" w:leader="none"/>
        </w:tabs>
        <w:spacing w:line="250" w:lineRule="exact"/>
        <w:ind w:left="15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0" w:right="111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2"/>
        <w:ind w:left="3052" w:right="1062" w:firstLine="0"/>
        <w:jc w:val="left"/>
      </w:pPr>
      <w:r>
        <w:rPr/>
        <w:pict>
          <v:group style="position:absolute;margin-left:237.600006pt;margin-top:3.431405pt;width:247.239668pt;height:.1pt;mso-position-horizontal-relative:page;mso-position-vertical-relative:paragraph;z-index:-2572" coordorigin="4752,69" coordsize="4945,2">
            <v:shape style="position:absolute;left:4752;top:69;width:4945;height:2" coordorigin="4752,69" coordsize="4945,0" path="m4752,69l9697,69e" filled="f" stroked="t" strokeweight=".44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2"/>
        <w:ind w:left="3052" w:right="0" w:firstLine="0"/>
        <w:jc w:val="left"/>
      </w:pPr>
      <w:r>
        <w:rPr/>
        <w:pict>
          <v:group style="position:absolute;margin-left:237.600006pt;margin-top:3.31141pt;width:247.239668pt;height:.1pt;mso-position-horizontal-relative:page;mso-position-vertical-relative:paragraph;z-index:-2571" coordorigin="4752,66" coordsize="4945,2">
            <v:shape style="position:absolute;left:4752;top:66;width:4945;height:2" coordorigin="4752,66" coordsize="4945,0" path="m4752,66l9697,66e" filled="f" stroked="t" strokeweight=".44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2240" w:h="15840"/>
          <w:pgMar w:header="710" w:footer="0" w:top="3020" w:bottom="280" w:left="1700" w:right="138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559" w:val="left" w:leader="none"/>
        </w:tabs>
        <w:spacing w:before="72"/>
        <w:ind w:left="559" w:right="0" w:hanging="360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left="200" w:right="1264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200" w:right="738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seq.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920" w:val="left" w:leader="none"/>
        </w:tabs>
        <w:ind w:left="1360" w:right="0" w:hanging="80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2"/>
          <w:numId w:val="1"/>
        </w:numPr>
        <w:tabs>
          <w:tab w:pos="1279" w:val="left" w:leader="none"/>
        </w:tabs>
        <w:spacing w:line="240" w:lineRule="auto" w:before="1"/>
        <w:ind w:left="1280" w:right="602" w:hanging="36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6" w:hRule="exact"/>
        </w:trPr>
        <w:tc>
          <w:tcPr>
            <w:tcW w:w="2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04" w:hRule="exact"/>
        </w:trPr>
        <w:tc>
          <w:tcPr>
            <w:tcW w:w="2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ncy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59" w:right="12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41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92" w:right="11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59" w:right="12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92" w:right="11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1,500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4,300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ead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59" w:right="12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300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92" w:right="11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840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bdenum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-9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position w:val="-9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59" w:right="12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420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92" w:right="11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420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59" w:right="12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92" w:right="11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2,800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7,500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position w:val="1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5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spacing w:line="222" w:lineRule="exact"/>
        <w:ind w:left="1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280" w:val="left" w:leader="none"/>
        </w:tabs>
        <w:spacing w:line="240" w:lineRule="auto"/>
        <w:ind w:left="1280" w:right="688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fied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fied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1280" w:val="left" w:leader="none"/>
        </w:tabs>
        <w:ind w:left="1280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1280" w:val="left" w:leader="none"/>
        </w:tabs>
        <w:spacing w:line="239" w:lineRule="auto" w:before="1"/>
        <w:ind w:left="1280" w:right="94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earch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razi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1280" w:val="left" w:leader="none"/>
        </w:tabs>
        <w:spacing w:line="240" w:lineRule="auto"/>
        <w:ind w:left="1280" w:right="973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trea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erated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ield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2240" w:h="15840"/>
          <w:pgMar w:header="452" w:footer="0" w:top="1100" w:bottom="280" w:left="520" w:right="3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460" w:val="left" w:leader="none"/>
        </w:tabs>
        <w:spacing w:line="239" w:lineRule="auto" w:before="72"/>
        <w:ind w:left="460" w:right="466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.1.a.,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.3.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.16.)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1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88" w:hRule="exact"/>
        </w:trPr>
        <w:tc>
          <w:tcPr>
            <w:tcW w:w="1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33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position w:val="1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</w:p>
        </w:tc>
      </w:tr>
      <w:tr>
        <w:trPr>
          <w:trHeight w:val="288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55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88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24" w:right="4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88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1,500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1,340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88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ead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24" w:right="4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00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88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88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bdenum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-9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-9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-9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-9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6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88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24" w:right="4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420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00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88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24" w:right="4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55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88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2,800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2,500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317" w:hRule="exact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4,570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4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4,113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2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</w:tbl>
    <w:p>
      <w:pPr>
        <w:spacing w:line="222" w:lineRule="exact"/>
        <w:ind w:left="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460" w:right="142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earch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riate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460" w:right="131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tact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recl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fied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3"/>
          <w:numId w:val="1"/>
        </w:numPr>
        <w:tabs>
          <w:tab w:pos="820" w:val="left" w:leader="none"/>
        </w:tabs>
        <w:spacing w:line="240" w:lineRule="auto"/>
        <w:ind w:left="820" w:right="961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1"/>
        </w:numPr>
        <w:tabs>
          <w:tab w:pos="820" w:val="left" w:leader="none"/>
        </w:tabs>
        <w:spacing w:line="230" w:lineRule="exact"/>
        <w:ind w:left="820" w:right="491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Vir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lack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1"/>
        </w:numPr>
        <w:tabs>
          <w:tab w:pos="820" w:val="left" w:leader="none"/>
        </w:tabs>
        <w:spacing w:line="228" w:lineRule="exact"/>
        <w:ind w:left="820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1"/>
        </w:numPr>
        <w:tabs>
          <w:tab w:pos="820" w:val="left" w:leader="none"/>
        </w:tabs>
        <w:spacing w:line="239" w:lineRule="auto" w:before="1"/>
        <w:ind w:left="820" w:right="1218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riate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azi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452" w:footer="0" w:top="1100" w:bottom="280" w:left="134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939" w:val="left" w:leader="none"/>
        </w:tabs>
        <w:spacing w:line="240" w:lineRule="auto" w:before="72"/>
        <w:ind w:left="940" w:right="394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22" w:hRule="exact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200" w:right="198" w:hanging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40" w:lineRule="auto" w:before="1"/>
              <w:ind w:left="179" w:right="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709" w:right="238" w:hanging="3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2" w:lineRule="exact"/>
              <w:ind w:left="279" w:right="177" w:firstLine="1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1198" w:hRule="exact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89" w:right="8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52" w:right="12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4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&lt;2,000,0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&lt;2,000,000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es.</w:t>
            </w:r>
          </w:p>
          <w:p>
            <w:pPr>
              <w:pStyle w:val="TableParagraph"/>
              <w:spacing w:before="5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675.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.2.)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1262" w:hRule="exact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89" w:right="8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51" w:right="12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02" w:right="3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˚C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before="1"/>
              <w:ind w:left="102" w:right="185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675.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.1.)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4" w:right="9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(2)</w:t>
            </w:r>
          </w:p>
        </w:tc>
      </w:tr>
      <w:tr>
        <w:trPr>
          <w:trHeight w:val="1421" w:hRule="exact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9" w:right="8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51" w:right="12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02" w:right="4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hs.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675.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.2.)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4" w:right="9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(2)</w:t>
            </w:r>
          </w:p>
        </w:tc>
      </w:tr>
      <w:tr>
        <w:trPr>
          <w:trHeight w:val="1181" w:hRule="exact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89" w:right="8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51" w:right="12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02" w:right="5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675.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.3.)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94" w:right="9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(2)</w:t>
            </w:r>
          </w:p>
        </w:tc>
      </w:tr>
      <w:tr>
        <w:trPr>
          <w:trHeight w:val="1082" w:hRule="exact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9" w:right="8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51" w:right="12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2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˚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675.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.4.)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4" w:right="9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(2)</w:t>
            </w:r>
          </w:p>
        </w:tc>
      </w:tr>
      <w:tr>
        <w:trPr>
          <w:trHeight w:val="1349" w:hRule="exact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9" w:right="8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51" w:right="12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31"/>
              <w:ind w:left="102" w:right="3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s.u.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675.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.5.)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4" w:right="9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(2)</w:t>
            </w:r>
          </w:p>
        </w:tc>
      </w:tr>
      <w:tr>
        <w:trPr>
          <w:trHeight w:val="902" w:hRule="exact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9" w:right="8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60"/>
              <w:ind w:left="102" w:right="4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.4.)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4" w:right="9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(2)</w:t>
            </w:r>
          </w:p>
        </w:tc>
      </w:tr>
    </w:tbl>
    <w:p>
      <w:pPr>
        <w:spacing w:line="222" w:lineRule="exact"/>
        <w:ind w:left="9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3"/>
          <w:numId w:val="1"/>
        </w:numPr>
        <w:tabs>
          <w:tab w:pos="1299" w:val="left" w:leader="none"/>
        </w:tabs>
        <w:spacing w:line="240" w:lineRule="auto"/>
        <w:ind w:left="1300" w:right="985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eet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1"/>
        </w:numPr>
        <w:tabs>
          <w:tab w:pos="1299" w:val="left" w:leader="none"/>
        </w:tabs>
        <w:spacing w:line="228" w:lineRule="exact"/>
        <w:ind w:left="1299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treat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452" w:footer="0" w:top="1100" w:bottom="280" w:left="500" w:right="50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40" w:lineRule="auto" w:before="72"/>
        <w:ind w:left="1180" w:right="610" w:hanging="360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5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37"/>
              <w:ind w:left="231" w:right="128" w:firstLine="1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37"/>
              <w:ind w:left="241" w:right="139" w:firstLine="1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04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60" w:right="4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1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.1.)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5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768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60" w:right="4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bench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52" w:lineRule="exact" w:before="5"/>
              <w:ind w:left="109" w:right="8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%.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.2.)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646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0" w:right="4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57"/>
              <w:ind w:left="109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%.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674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60" w:right="4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 w:before="74"/>
              <w:ind w:left="109" w:right="1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≤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(a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e).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685.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.4.)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703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0" w:right="4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92"/>
              <w:ind w:left="164" w:right="991" w:hanging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&gt;45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.5.)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7" w:right="8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(2)</w:t>
            </w:r>
          </w:p>
        </w:tc>
      </w:tr>
      <w:tr>
        <w:trPr>
          <w:trHeight w:val="770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60" w:right="4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2" w:lineRule="exact" w:before="3"/>
              <w:ind w:left="109" w:right="8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s.u.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11.5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s.u.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.6.)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37" w:right="8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(2)</w:t>
            </w:r>
          </w:p>
        </w:tc>
      </w:tr>
      <w:tr>
        <w:trPr>
          <w:trHeight w:val="643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0" w:right="4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5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.7.)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643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0" w:right="4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.8.)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506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60" w:right="4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" w:right="1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.9.)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684" w:hRule="exact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8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76"/>
              <w:ind w:left="109" w:right="6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.10.)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</w:tr>
    </w:tbl>
    <w:p>
      <w:pPr>
        <w:spacing w:line="222" w:lineRule="exact"/>
        <w:ind w:left="1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3"/>
          <w:numId w:val="1"/>
        </w:numPr>
        <w:tabs>
          <w:tab w:pos="1539" w:val="left" w:leader="none"/>
        </w:tabs>
        <w:spacing w:line="240" w:lineRule="auto"/>
        <w:ind w:left="1540" w:right="813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eet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1"/>
        </w:numPr>
        <w:tabs>
          <w:tab w:pos="1539" w:val="left" w:leader="none"/>
        </w:tabs>
        <w:ind w:left="1539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trea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452" w:footer="0" w:top="1100" w:bottom="280" w:left="260" w:right="50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1"/>
        </w:numPr>
        <w:tabs>
          <w:tab w:pos="919" w:val="left" w:leader="none"/>
        </w:tabs>
        <w:spacing w:before="72"/>
        <w:ind w:left="920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3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5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</w:tr>
      <w:tr>
        <w:trPr>
          <w:trHeight w:val="288" w:hRule="exact"/>
        </w:trPr>
        <w:tc>
          <w:tcPr>
            <w:tcW w:w="3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ncy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</w:p>
        </w:tc>
      </w:tr>
      <w:tr>
        <w:trPr>
          <w:trHeight w:val="288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1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%)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360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position w:val="1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824" w:right="7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127" w:right="10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24" w:right="7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27" w:right="10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24" w:right="7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27" w:right="10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24" w:right="7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27" w:right="10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24" w:right="7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27" w:right="10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866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%)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24" w:right="7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27" w:right="10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811" w:hRule="exact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%)</w:t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ore)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24" w:right="7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27" w:right="10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.3.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spacing w:line="222" w:lineRule="exact"/>
        <w:ind w:left="1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1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1"/>
        </w:numPr>
        <w:tabs>
          <w:tab w:pos="1819" w:val="left" w:leader="none"/>
        </w:tabs>
        <w:ind w:left="1819" w:right="0" w:hanging="5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919" w:val="left" w:leader="none"/>
        </w:tabs>
        <w:spacing w:line="252" w:lineRule="exact"/>
        <w:ind w:left="920" w:right="1310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3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3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88" w:hRule="exact"/>
        </w:trPr>
        <w:tc>
          <w:tcPr>
            <w:tcW w:w="3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2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2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4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4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</w:p>
        </w:tc>
      </w:tr>
      <w:tr>
        <w:trPr>
          <w:trHeight w:val="288" w:hRule="exact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(1)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88" w:hRule="exact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hosph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2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(1)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</w:tr>
    </w:tbl>
    <w:p>
      <w:pPr>
        <w:spacing w:line="222" w:lineRule="exact"/>
        <w:ind w:left="1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3"/>
          <w:numId w:val="1"/>
        </w:numPr>
        <w:tabs>
          <w:tab w:pos="1731" w:val="left" w:leader="none"/>
        </w:tabs>
        <w:spacing w:line="228" w:lineRule="exact"/>
        <w:ind w:left="1731" w:right="770" w:hanging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(NM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452" w:footer="0" w:top="1100" w:bottom="280" w:left="520" w:right="60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360" w:val="left" w:leader="none"/>
        </w:tabs>
        <w:spacing w:line="252" w:lineRule="exact" w:before="76"/>
        <w:ind w:left="1360" w:right="592" w:hanging="360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  <w:position w:val="10"/>
          <w:sz w:val="14"/>
          <w:szCs w:val="14"/>
        </w:rPr>
        <w:t>(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1)</w:t>
      </w:r>
      <w:r>
        <w:rPr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4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position w:val="1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position w:val="1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7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88" w:hRule="exact"/>
        </w:trPr>
        <w:tc>
          <w:tcPr>
            <w:tcW w:w="4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2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</w:p>
        </w:tc>
      </w:tr>
      <w:tr>
        <w:trPr>
          <w:trHeight w:val="631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(s.u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50"/>
              <w:ind w:left="875" w:right="761" w:hanging="1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on***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523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58" w:right="8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58" w:right="8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88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spacing w:line="222" w:lineRule="exact"/>
        <w:ind w:left="13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11" w:val="left" w:leader="none"/>
        </w:tabs>
        <w:spacing w:line="240" w:lineRule="auto"/>
        <w:ind w:left="1811" w:right="1201" w:hanging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III,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erted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811" w:val="left" w:leader="none"/>
        </w:tabs>
        <w:spacing w:line="228" w:lineRule="exact" w:before="4"/>
        <w:ind w:left="1811" w:right="1265" w:hanging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tracta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erted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/>
        <w:ind w:left="1811" w:right="975" w:hanging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reater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811" w:val="left" w:leader="none"/>
        </w:tabs>
        <w:spacing w:line="240" w:lineRule="auto"/>
        <w:ind w:left="1811" w:right="977" w:hanging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tracta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1811" w:val="left" w:leader="none"/>
        </w:tabs>
        <w:spacing w:line="240" w:lineRule="auto"/>
        <w:ind w:left="1811" w:right="453" w:hanging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ected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.2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1811" w:val="left" w:leader="none"/>
        </w:tabs>
        <w:spacing w:line="228" w:lineRule="exact"/>
        <w:ind w:left="1811" w:right="0" w:hanging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wei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1811" w:val="left" w:leader="none"/>
        </w:tabs>
        <w:ind w:left="1811" w:right="0" w:hanging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NMP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I.D.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1811" w:val="left" w:leader="none"/>
        </w:tabs>
        <w:spacing w:line="240" w:lineRule="auto"/>
        <w:ind w:left="1811" w:right="1403" w:hanging="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rates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360" w:val="left" w:leader="none"/>
        </w:tabs>
        <w:spacing w:line="241" w:lineRule="auto"/>
        <w:ind w:left="1360" w:right="927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4" w:hRule="exact"/>
        </w:trPr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auto" w:before="52"/>
              <w:ind w:left="1028" w:right="853" w:hanging="1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(dry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ncy</w:t>
            </w:r>
          </w:p>
        </w:tc>
      </w:tr>
      <w:tr>
        <w:trPr>
          <w:trHeight w:val="389" w:hRule="exact"/>
        </w:trPr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320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ear</w:t>
            </w:r>
          </w:p>
        </w:tc>
      </w:tr>
      <w:tr>
        <w:trPr>
          <w:trHeight w:val="451" w:hRule="exact"/>
        </w:trPr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53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r)</w:t>
            </w:r>
          </w:p>
        </w:tc>
      </w:tr>
      <w:tr>
        <w:trPr>
          <w:trHeight w:val="451" w:hRule="exact"/>
        </w:trPr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,535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451" w:hRule="exact"/>
        </w:trPr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535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2"/>
        <w:ind w:left="1360" w:right="0" w:firstLine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</w:p>
    <w:p>
      <w:pPr>
        <w:spacing w:after="0"/>
        <w:jc w:val="left"/>
        <w:sectPr>
          <w:headerReference w:type="default" r:id="rId10"/>
          <w:pgSz w:w="12240" w:h="15840"/>
          <w:pgMar w:header="452" w:footer="0" w:top="1200" w:bottom="280" w:left="440" w:right="340"/>
          <w:pgNumType w:start="6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72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/>
        <w:ind w:left="820" w:right="853" w:hanging="360"/>
        <w:jc w:val="left"/>
      </w:pP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.1.d.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red.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4" w:lineRule="exact" w:before="1"/>
        <w:ind w:left="1180" w:right="941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49" w:lineRule="exact"/>
        <w:ind w:left="154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</w:p>
    <w:p>
      <w:pPr>
        <w:pStyle w:val="BodyText"/>
        <w:spacing w:line="252" w:lineRule="exact" w:before="5"/>
        <w:ind w:left="1540" w:right="907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h;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52" w:lineRule="exact"/>
        <w:ind w:left="154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4"/>
          <w:numId w:val="1"/>
        </w:numPr>
        <w:tabs>
          <w:tab w:pos="1900" w:val="left" w:leader="none"/>
        </w:tabs>
        <w:spacing w:line="252" w:lineRule="exact"/>
        <w:ind w:left="190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1"/>
        </w:numPr>
        <w:tabs>
          <w:tab w:pos="1900" w:val="left" w:leader="none"/>
        </w:tabs>
        <w:spacing w:before="1"/>
        <w:ind w:left="190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1"/>
        </w:numPr>
        <w:tabs>
          <w:tab w:pos="1900" w:val="left" w:leader="none"/>
        </w:tabs>
        <w:spacing w:line="252" w:lineRule="exact"/>
        <w:ind w:left="190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1"/>
        </w:numPr>
        <w:tabs>
          <w:tab w:pos="1900" w:val="left" w:leader="none"/>
        </w:tabs>
        <w:spacing w:line="252" w:lineRule="exact"/>
        <w:ind w:left="190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4"/>
          <w:numId w:val="1"/>
        </w:numPr>
        <w:tabs>
          <w:tab w:pos="1900" w:val="left" w:leader="none"/>
        </w:tabs>
        <w:spacing w:before="1"/>
        <w:ind w:left="190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sph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54" w:lineRule="exact" w:before="1"/>
        <w:ind w:left="1540" w:right="1027" w:hanging="360"/>
        <w:jc w:val="left"/>
      </w:pP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.1.a.(2)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ody</w:t>
      </w:r>
    </w:p>
    <w:p>
      <w:pPr>
        <w:pStyle w:val="BodyText"/>
        <w:spacing w:line="249" w:lineRule="exact"/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54" w:lineRule="exact" w:before="1"/>
        <w:ind w:left="1540" w:right="1082" w:hanging="360"/>
        <w:jc w:val="left"/>
      </w:pP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49" w:lineRule="exact"/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 w:before="1"/>
        <w:ind w:left="1540" w:right="87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52" w:lineRule="exact" w:before="5"/>
        <w:ind w:left="1540" w:right="1524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concen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od.</w:t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2" w:lineRule="exact" w:before="2"/>
        <w:ind w:left="1180" w:right="787" w:hanging="36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313.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530.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</w:p>
    <w:p>
      <w:pPr>
        <w:pStyle w:val="BodyText"/>
        <w:spacing w:line="252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54" w:lineRule="exact" w:before="1"/>
        <w:ind w:left="1540" w:right="1706" w:hanging="34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675.B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49" w:lineRule="exact"/>
        <w:ind w:left="1540" w:right="0" w:hanging="34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685.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spacing w:line="252" w:lineRule="exact"/>
        <w:ind w:left="1540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52" w:lineRule="exact" w:before="5"/>
        <w:ind w:left="1540" w:right="1025" w:hanging="34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685.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52" w:lineRule="exact" w:before="2"/>
        <w:ind w:left="1540" w:right="777" w:hanging="346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3"/>
          <w:numId w:val="1"/>
        </w:numPr>
        <w:tabs>
          <w:tab w:pos="1540" w:val="left" w:leader="none"/>
        </w:tabs>
        <w:spacing w:line="249" w:lineRule="exact"/>
        <w:ind w:left="1540" w:right="0" w:hanging="346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240" w:lineRule="auto" w:before="1"/>
        <w:ind w:left="1540" w:right="807" w:firstLine="0"/>
        <w:jc w:val="left"/>
      </w:pP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675.B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685.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”.</w:t>
      </w:r>
    </w:p>
    <w:p>
      <w:pPr>
        <w:spacing w:after="0" w:line="240" w:lineRule="auto"/>
        <w:jc w:val="left"/>
        <w:sectPr>
          <w:pgSz w:w="12240" w:h="15840"/>
          <w:pgMar w:header="452" w:footer="0" w:top="1200" w:bottom="280" w:left="62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before="72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line="252" w:lineRule="exact"/>
        <w:ind w:left="1271" w:right="0" w:hanging="452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ber;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before="1"/>
        <w:ind w:left="1271" w:right="0" w:hanging="452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line="252" w:lineRule="exact"/>
        <w:ind w:left="1271" w:right="0" w:hanging="452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line="254" w:lineRule="exact" w:before="1"/>
        <w:ind w:left="1271" w:right="847" w:hanging="45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0.1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line="249" w:lineRule="exact"/>
        <w:ind w:left="1271" w:right="0" w:hanging="45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52" w:lineRule="exact" w:before="5"/>
        <w:ind w:left="1271" w:right="689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0.01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line="252" w:lineRule="exact" w:before="2"/>
        <w:ind w:left="1271" w:right="1358" w:hanging="452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52" w:lineRule="exact"/>
        <w:ind w:left="1271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num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line="252" w:lineRule="exact"/>
        <w:ind w:left="1271" w:right="0" w:hanging="45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.2.;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line="254" w:lineRule="exact" w:before="1"/>
        <w:ind w:left="1271" w:right="1193" w:hanging="45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line="249" w:lineRule="exact"/>
        <w:ind w:left="1271" w:right="0" w:hanging="45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.8.d.</w:t>
      </w:r>
    </w:p>
    <w:p>
      <w:pPr>
        <w:pStyle w:val="BodyText"/>
        <w:numPr>
          <w:ilvl w:val="3"/>
          <w:numId w:val="1"/>
        </w:numPr>
        <w:tabs>
          <w:tab w:pos="1271" w:val="left" w:leader="none"/>
        </w:tabs>
        <w:spacing w:line="239" w:lineRule="auto" w:before="1"/>
        <w:ind w:left="1271" w:right="720" w:hanging="45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54" w:lineRule="exact" w:before="1"/>
        <w:ind w:left="820" w:right="548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9" w:lineRule="exact"/>
        <w:ind w:left="11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single" w:color="0000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2"/>
          <w:szCs w:val="22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eby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</w:r>
    </w:p>
    <w:p>
      <w:pPr>
        <w:spacing w:line="254" w:lineRule="exact" w:before="1"/>
        <w:ind w:left="1180" w:right="55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ched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docu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rpos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requ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s)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9" w:lineRule="exact"/>
        <w:ind w:left="11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ove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rue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kno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/>
        <w:ind w:left="460" w:right="551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.50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4" w:lineRule="exact" w:before="1"/>
        <w:ind w:left="820" w:right="642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.1.c.,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9" w:lineRule="exact"/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 w:before="5"/>
        <w:ind w:left="2620" w:right="541" w:hanging="21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”,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49" w:lineRule="exact"/>
        <w:ind w:left="2620" w:right="0" w:firstLine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</w:p>
    <w:p>
      <w:pPr>
        <w:pStyle w:val="BodyText"/>
        <w:spacing w:before="1"/>
        <w:ind w:left="2620" w:right="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1104</w:t>
      </w:r>
    </w:p>
    <w:p>
      <w:pPr>
        <w:pStyle w:val="BodyText"/>
        <w:spacing w:line="252" w:lineRule="exact"/>
        <w:ind w:left="2620" w:right="0" w:firstLine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spacing w:line="252" w:lineRule="exact" w:before="5"/>
        <w:ind w:left="820" w:right="510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sued,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nued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39" w:lineRule="auto"/>
        <w:ind w:left="460" w:right="522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red.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 w:before="5"/>
        <w:ind w:left="820" w:right="699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52" w:lineRule="exact" w:before="2"/>
        <w:ind w:left="820" w:right="1205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/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r;</w:t>
      </w:r>
    </w:p>
    <w:p>
      <w:pPr>
        <w:spacing w:after="0" w:line="252" w:lineRule="exact"/>
        <w:jc w:val="left"/>
        <w:sectPr>
          <w:headerReference w:type="default" r:id="rId11"/>
          <w:pgSz w:w="12240" w:h="15840"/>
          <w:pgMar w:header="560" w:footer="0" w:top="1200" w:bottom="280" w:left="980" w:right="600"/>
          <w:pgNumType w:start="8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40" w:lineRule="auto" w:before="72"/>
        <w:ind w:left="1180" w:right="574" w:hanging="360"/>
        <w:jc w:val="left"/>
      </w:pP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ear;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4" w:lineRule="exact" w:before="1"/>
        <w:ind w:left="1180" w:right="85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ind w:left="459" w:right="6819" w:hanging="360"/>
        <w:jc w:val="center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39" w:lineRule="auto"/>
        <w:ind w:left="820" w:right="1272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easu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Mon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for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epor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ecor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qu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ow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art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.2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–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.3;</w:t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nfor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.6;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.8.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 w:before="5"/>
        <w:ind w:left="1180" w:right="1376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 w:before="5"/>
        <w:ind w:left="1180" w:right="1200" w:hanging="360"/>
        <w:jc w:val="left"/>
      </w:pP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desc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ow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ana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ces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9</w:t>
      </w:r>
      <w:r>
        <w:rPr>
          <w:b w:val="0"/>
          <w:bCs w:val="0"/>
          <w:color w:val="212121"/>
          <w:spacing w:val="-1"/>
          <w:w w:val="100"/>
        </w:rPr>
        <w:t>V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2</w:t>
      </w:r>
      <w:r>
        <w:rPr>
          <w:b w:val="0"/>
          <w:bCs w:val="0"/>
          <w:color w:val="212121"/>
          <w:spacing w:val="2"/>
          <w:w w:val="100"/>
        </w:rPr>
        <w:t>5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3</w:t>
      </w:r>
      <w:r>
        <w:rPr>
          <w:b w:val="0"/>
          <w:bCs w:val="0"/>
          <w:color w:val="212121"/>
          <w:spacing w:val="2"/>
          <w:w w:val="100"/>
        </w:rPr>
        <w:t>2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560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desc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ow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9</w:t>
      </w:r>
      <w:r>
        <w:rPr>
          <w:b w:val="0"/>
          <w:bCs w:val="0"/>
          <w:color w:val="212121"/>
          <w:spacing w:val="1"/>
          <w:w w:val="100"/>
        </w:rPr>
        <w:t>V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25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2"/>
          <w:w w:val="100"/>
        </w:rPr>
        <w:t>3</w:t>
      </w:r>
      <w:r>
        <w:rPr>
          <w:b w:val="0"/>
          <w:bCs w:val="0"/>
          <w:color w:val="212121"/>
          <w:spacing w:val="0"/>
          <w:w w:val="100"/>
        </w:rPr>
        <w:t>2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675.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.5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each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desc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ow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V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requ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corp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used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eet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V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55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each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9" w:lineRule="auto" w:before="1"/>
        <w:ind w:left="1180" w:right="8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"I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anage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25-32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560,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5-3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-6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5.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.5,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requ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-32-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85.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.9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.10,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prepa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nder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accor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gned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nsu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rson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ua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on.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here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cant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pena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ud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52" w:lineRule="exact"/>
        <w:ind w:left="820" w:right="850" w:hanging="360"/>
        <w:jc w:val="left"/>
      </w:pP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ass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/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ecord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here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op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nfor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sub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art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.3.a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rou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820" w:right="0" w:firstLine="0"/>
        <w:jc w:val="left"/>
      </w:pP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.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.3.f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sub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.3.g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hrou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art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.3.m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5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ears.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ed;</w:t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pgSz w:w="12240" w:h="15840"/>
          <w:pgMar w:header="560" w:footer="0" w:top="1200" w:bottom="280" w:left="620" w:right="60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252" w:lineRule="exact" w:before="76"/>
        <w:ind w:left="1180" w:right="948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e.,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356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313.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.2.;</w:t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e.,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39" w:lineRule="auto" w:before="1"/>
        <w:ind w:left="1180" w:right="76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"I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requ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25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32-3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.2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epa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gned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ensu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nnel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rop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";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313.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54" w:lineRule="exact" w:before="1"/>
        <w:ind w:left="1180" w:right="76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"I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anage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25-32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313.B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25-32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560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ared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9" w:lineRule="exact"/>
        <w:ind w:left="11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gned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52" w:lineRule="exact" w:before="5"/>
        <w:ind w:left="1180" w:right="99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ensu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nnel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rop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";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560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spacing w:line="254" w:lineRule="exact" w:before="1"/>
        <w:ind w:left="1180" w:right="984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675.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9" w:lineRule="exact"/>
        <w:ind w:left="11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"I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54" w:lineRule="exact" w:before="1"/>
        <w:ind w:left="1180" w:right="88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-32-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75.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.5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accor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gned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nsu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rson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ev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9" w:lineRule="exact"/>
        <w:ind w:left="11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cant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pena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"/>
        <w:ind w:left="11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";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252" w:lineRule="exact" w:before="3"/>
        <w:ind w:left="1180" w:right="888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675.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685.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52" w:lineRule="exact"/>
        <w:ind w:right="0" w:firstLine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39" w:lineRule="auto" w:before="1"/>
        <w:ind w:left="1180" w:right="76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"I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5-3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-685.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.9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.10)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epa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supe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cco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ned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ensu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nnel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rop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ev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hat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252" w:lineRule="exact" w:before="5"/>
        <w:ind w:left="1180" w:right="1296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685.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.10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52" w:lineRule="exact"/>
        <w:ind w:left="820" w:right="1896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ponen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oped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52" w:lineRule="exact" w:before="5"/>
        <w:ind w:right="574" w:firstLine="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60.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0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ponen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560" w:footer="0" w:top="1200" w:bottom="280" w:left="620" w:right="6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52" w:lineRule="exact" w:before="76"/>
        <w:ind w:left="460" w:right="1245" w:hanging="360"/>
        <w:jc w:val="left"/>
      </w:pP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MP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equ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MP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oped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each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5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on.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 w:before="2"/>
        <w:ind w:left="820" w:right="1258" w:hanging="360"/>
        <w:jc w:val="left"/>
      </w:pP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MP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pa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ana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nner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4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5</w:t>
      </w:r>
      <w:r>
        <w:rPr>
          <w:b w:val="0"/>
          <w:bCs w:val="0"/>
          <w:color w:val="000000"/>
          <w:spacing w:val="-4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2"/>
          <w:w w:val="100"/>
        </w:rPr>
        <w:t>5</w:t>
      </w:r>
      <w:r>
        <w:rPr>
          <w:b w:val="0"/>
          <w:bCs w:val="0"/>
          <w:color w:val="000000"/>
          <w:spacing w:val="-4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10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seq.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MP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cord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pu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4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5</w:t>
      </w:r>
      <w:r>
        <w:rPr>
          <w:b w:val="0"/>
          <w:bCs w:val="0"/>
          <w:color w:val="000000"/>
          <w:spacing w:val="-4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2"/>
          <w:w w:val="100"/>
        </w:rPr>
        <w:t>5</w:t>
      </w:r>
      <w:r>
        <w:rPr>
          <w:b w:val="0"/>
          <w:bCs w:val="0"/>
          <w:color w:val="000000"/>
          <w:spacing w:val="-4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10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seq.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sent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</w:p>
    <w:p>
      <w:pPr>
        <w:pStyle w:val="BodyText"/>
        <w:spacing w:line="252" w:lineRule="exact" w:before="2"/>
        <w:ind w:left="820" w:right="818" w:firstLine="0"/>
        <w:jc w:val="lef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opy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52" w:lineRule="exact" w:before="2"/>
        <w:ind w:left="820" w:right="802" w:firstLine="0"/>
        <w:jc w:val="left"/>
      </w:pP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enced,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52" w:lineRule="exact"/>
        <w:ind w:left="820" w:right="0" w:firstLine="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54" w:lineRule="exact" w:before="1"/>
        <w:ind w:left="820" w:right="956" w:hanging="360"/>
        <w:jc w:val="left"/>
      </w:pP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MP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ust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here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phosph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rus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ab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on.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urp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ees</w:t>
      </w:r>
    </w:p>
    <w:p>
      <w:pPr>
        <w:pStyle w:val="BodyText"/>
        <w:spacing w:line="249" w:lineRule="exact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4" w:hRule="exact"/>
        </w:trPr>
        <w:tc>
          <w:tcPr>
            <w:tcW w:w="8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6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526" w:hRule="exact"/>
        </w:trPr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2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)*</w:t>
            </w:r>
          </w:p>
        </w:tc>
      </w:tr>
      <w:tr>
        <w:trPr>
          <w:trHeight w:val="274" w:hRule="exact"/>
        </w:trPr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135</w:t>
            </w:r>
          </w:p>
        </w:tc>
      </w:tr>
      <w:tr>
        <w:trPr>
          <w:trHeight w:val="271" w:hRule="exact"/>
        </w:trPr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ont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136</w:t>
            </w:r>
          </w:p>
        </w:tc>
      </w:tr>
      <w:tr>
        <w:trPr>
          <w:trHeight w:val="269" w:hRule="exact"/>
        </w:trPr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162</w:t>
            </w:r>
          </w:p>
        </w:tc>
      </w:tr>
      <w:tr>
        <w:trPr>
          <w:trHeight w:val="264" w:hRule="exact"/>
        </w:trPr>
        <w:tc>
          <w:tcPr>
            <w:tcW w:w="846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used.</w:t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40" w:lineRule="auto" w:before="72"/>
        <w:ind w:left="820" w:right="52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phosph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.13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a.,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/>
        <w:ind w:left="820" w:right="889" w:hanging="360"/>
        <w:jc w:val="left"/>
      </w:pP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opy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spacing w:line="252" w:lineRule="exact" w:before="2"/>
        <w:ind w:left="1180" w:right="1085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§62.1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44.17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52" w:lineRule="exact"/>
        <w:ind w:left="1235" w:right="0" w:firstLine="0"/>
        <w:jc w:val="left"/>
      </w:pPr>
      <w:r>
        <w:rPr>
          <w:b w:val="0"/>
          <w:bCs w:val="0"/>
          <w:spacing w:val="0"/>
          <w:w w:val="100"/>
        </w:rPr>
        <w:t>62.1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44.17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spacing w:line="252" w:lineRule="exact" w:before="3"/>
        <w:ind w:left="1180" w:right="784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spacing w:line="252" w:lineRule="exact" w:before="2"/>
        <w:ind w:left="1180" w:right="956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rbed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rono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0"/>
          <w:numId w:val="5"/>
        </w:numPr>
        <w:tabs>
          <w:tab w:pos="1179" w:val="left" w:leader="none"/>
        </w:tabs>
        <w:spacing w:line="252" w:lineRule="exact" w:before="2"/>
        <w:ind w:left="1180" w:right="1274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40" w:lineRule="auto"/>
        <w:ind w:left="820" w:right="1505" w:hanging="360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40" w:lineRule="auto"/>
        <w:ind w:left="460" w:right="796" w:hanging="360"/>
        <w:jc w:val="left"/>
      </w:pP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&amp;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–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up</w:t>
      </w:r>
      <w:r>
        <w:rPr>
          <w:b w:val="0"/>
          <w:bCs w:val="0"/>
          <w:color w:val="000000"/>
          <w:spacing w:val="-4"/>
          <w:w w:val="100"/>
        </w:rPr>
        <w:t>-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&amp;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anual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upd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&amp;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ha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sub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Q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b/>
          <w:bCs/>
          <w:color w:val="000000"/>
          <w:spacing w:val="1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cond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ct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so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spo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dan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&amp;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posed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chan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ds</w:t>
      </w:r>
      <w:r>
        <w:rPr>
          <w:b w:val="0"/>
          <w:bCs w:val="0"/>
          <w:color w:val="000000"/>
          <w:spacing w:val="-2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sp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sub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Q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9</w:t>
      </w:r>
      <w:r>
        <w:rPr>
          <w:b w:val="0"/>
          <w:bCs w:val="0"/>
          <w:color w:val="000000"/>
          <w:spacing w:val="0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fe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&amp;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anu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nc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19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copy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560" w:footer="0" w:top="1200" w:bottom="280" w:left="980" w:right="600"/>
        </w:sectPr>
      </w:pP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41" w:lineRule="auto" w:before="3"/>
        <w:ind w:left="820" w:right="1078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espo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se,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epo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proce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ur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sp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ephone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rep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-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19" w:val="left" w:leader="none"/>
        </w:tabs>
        <w:spacing w:line="251" w:lineRule="exact"/>
        <w:ind w:left="82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espo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du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820" w:right="0" w:firstLine="0"/>
        <w:jc w:val="left"/>
      </w:pPr>
      <w:r>
        <w:rPr>
          <w:b w:val="0"/>
          <w:bCs w:val="0"/>
          <w:color w:val="212121"/>
          <w:spacing w:val="0"/>
          <w:w w:val="100"/>
        </w:rPr>
        <w:t>char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ced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res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ust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52" w:lineRule="exact"/>
        <w:ind w:left="82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ched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es,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ced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res,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rec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rd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eep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qu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ena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19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ched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es,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ced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res,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rec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rd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eep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anc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19" w:val="left" w:leader="none"/>
        </w:tabs>
        <w:spacing w:line="252" w:lineRule="exact"/>
        <w:ind w:left="82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sched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equ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s;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54" w:lineRule="exact" w:before="1"/>
        <w:ind w:left="820" w:right="881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roc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es,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ab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hods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sed;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49" w:lineRule="exact"/>
        <w:ind w:left="820" w:right="0" w:hanging="360"/>
        <w:jc w:val="left"/>
      </w:pP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ruc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cor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19" w:val="left" w:leader="none"/>
        </w:tabs>
        <w:spacing w:line="254" w:lineRule="exact" w:before="1"/>
        <w:ind w:left="820" w:right="1800" w:hanging="360"/>
        <w:jc w:val="left"/>
      </w:pP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ruc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’s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rec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rd,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nsp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ed;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unusual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ond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such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usu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od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sp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ac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2" w:lineRule="exact"/>
        <w:ind w:left="460" w:right="1483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819" w:val="left" w:leader="none"/>
        </w:tabs>
        <w:spacing w:line="249" w:lineRule="exact"/>
        <w:ind w:left="82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79" w:val="left" w:leader="none"/>
        </w:tabs>
        <w:spacing w:before="1"/>
        <w:ind w:left="1179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ods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ab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od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rous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79" w:val="left" w:leader="none"/>
        </w:tabs>
        <w:spacing w:line="252" w:lineRule="exact"/>
        <w:ind w:left="1179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ods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ba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odoro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ed;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79" w:val="left" w:leader="none"/>
        </w:tabs>
        <w:spacing w:before="1"/>
        <w:ind w:left="1179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roce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ur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ener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52" w:lineRule="exact"/>
        <w:ind w:left="82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ach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’s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ods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z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odor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odu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2" w:lineRule="exact" w:before="5"/>
        <w:ind w:left="1180" w:right="708" w:hanging="360"/>
        <w:jc w:val="left"/>
      </w:pP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ods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od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rous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ery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);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2" w:lineRule="exact" w:before="2"/>
        <w:ind w:left="1180" w:right="1185" w:hanging="360"/>
        <w:jc w:val="left"/>
      </w:pP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ods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ab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od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rous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ered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d,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ods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ba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odor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from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ener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r’s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ep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odor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ues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ind w:left="460" w:right="5084" w:hanging="360"/>
        <w:jc w:val="center"/>
      </w:pP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-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2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our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19" w:val="left" w:leader="none"/>
        </w:tabs>
        <w:spacing w:line="254" w:lineRule="exact" w:before="1"/>
        <w:ind w:left="820" w:right="1125" w:hanging="360"/>
        <w:jc w:val="left"/>
      </w:pPr>
      <w:r>
        <w:rPr>
          <w:b w:val="0"/>
          <w:bCs w:val="0"/>
          <w:color w:val="212121"/>
          <w:spacing w:val="-1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ource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-2"/>
          <w:w w:val="100"/>
        </w:rPr>
        <w:t>’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ast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30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6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exact"/>
        <w:ind w:left="820" w:right="0" w:firstLine="0"/>
        <w:jc w:val="left"/>
      </w:pP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4" w:lineRule="exact" w:before="1"/>
        <w:ind w:left="1180" w:right="545" w:hanging="360"/>
        <w:jc w:val="left"/>
      </w:pP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ended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’s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V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ac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rce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/</w:t>
      </w:r>
      <w:r>
        <w:rPr>
          <w:b w:val="0"/>
          <w:bCs w:val="0"/>
          <w:color w:val="212121"/>
          <w:spacing w:val="0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ua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s;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ener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’s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Q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line="252" w:lineRule="exact" w:before="5"/>
        <w:ind w:left="820" w:right="878" w:hanging="360"/>
        <w:jc w:val="left"/>
      </w:pPr>
      <w:r>
        <w:rPr>
          <w:b w:val="0"/>
          <w:bCs w:val="0"/>
          <w:color w:val="212121"/>
          <w:spacing w:val="-1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ppro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rce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1"/>
          <w:w w:val="100"/>
        </w:rPr>
        <w:t>V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-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z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4" w:lineRule="exact" w:before="1"/>
        <w:ind w:left="1180" w:right="1118" w:hanging="360"/>
        <w:jc w:val="left"/>
      </w:pPr>
      <w:r>
        <w:rPr>
          <w:b w:val="0"/>
          <w:bCs w:val="0"/>
          <w:color w:val="212121"/>
          <w:spacing w:val="1"/>
          <w:w w:val="100"/>
        </w:rPr>
        <w:t>V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1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2"/>
          <w:w w:val="100"/>
        </w:rPr>
        <w:t>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z</w:t>
      </w:r>
      <w:r>
        <w:rPr>
          <w:b w:val="0"/>
          <w:bCs w:val="0"/>
          <w:color w:val="212121"/>
          <w:spacing w:val="0"/>
          <w:w w:val="100"/>
        </w:rPr>
        <w:t>ardous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ned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enera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color w:val="212121"/>
          <w:spacing w:val="1"/>
          <w:w w:val="100"/>
        </w:rPr>
        <w:t>V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ndus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har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z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54" w:lineRule="exact" w:before="1"/>
        <w:ind w:left="1180" w:right="1358" w:hanging="360"/>
        <w:jc w:val="left"/>
      </w:pPr>
      <w:r>
        <w:rPr>
          <w:b w:val="0"/>
          <w:bCs w:val="0"/>
          <w:color w:val="212121"/>
          <w:spacing w:val="0"/>
          <w:w w:val="100"/>
        </w:rPr>
        <w:t>Mon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rol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nee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ons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ho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redu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ar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s;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180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ener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’s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820" w:val="left" w:leader="none"/>
        </w:tabs>
        <w:spacing w:before="1"/>
        <w:ind w:left="820" w:right="0" w:hanging="334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part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560" w:footer="0" w:top="1200" w:bottom="280" w:left="980" w:right="600"/>
        </w:sect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before="3"/>
        <w:ind w:left="460" w:right="0" w:hanging="360"/>
        <w:jc w:val="left"/>
      </w:pP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/>
        <w:ind w:left="820" w:right="845" w:hanging="360"/>
        <w:jc w:val="left"/>
      </w:pP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/</w:t>
      </w:r>
      <w:r>
        <w:rPr>
          <w:b w:val="0"/>
          <w:bCs w:val="0"/>
          <w:color w:val="212121"/>
          <w:spacing w:val="-2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du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use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ec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nee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ed.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Q</w:t>
      </w:r>
      <w:r>
        <w:rPr>
          <w:b w:val="0"/>
          <w:bCs w:val="0"/>
          <w:color w:val="000000"/>
          <w:spacing w:val="-4"/>
          <w:w w:val="100"/>
        </w:rPr>
        <w:t>'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ern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ary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uded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-3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enc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cou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nfor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ro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j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/>
        <w:ind w:left="820" w:right="784" w:hanging="360"/>
        <w:jc w:val="left"/>
      </w:pP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 w:before="3"/>
        <w:ind w:left="1180" w:right="94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</w:p>
    <w:p>
      <w:pPr>
        <w:pStyle w:val="BodyText"/>
        <w:spacing w:line="252" w:lineRule="exact" w:before="2"/>
        <w:ind w:right="841" w:firstLine="0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</w:p>
    <w:p>
      <w:pPr>
        <w:pStyle w:val="BodyText"/>
        <w:spacing w:line="252" w:lineRule="exact" w:before="2"/>
        <w:ind w:right="1186" w:firstLine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49" w:lineRule="exact"/>
        <w:ind w:left="1179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40" w:lineRule="auto" w:before="1"/>
        <w:ind w:right="867" w:firstLine="0"/>
        <w:jc w:val="left"/>
      </w:pP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ed.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 w:before="2"/>
        <w:ind w:left="1180" w:right="797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ade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ea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res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oun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apa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hout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 w:before="2"/>
        <w:ind w:right="643" w:firstLine="0"/>
        <w:jc w:val="left"/>
      </w:pPr>
      <w:r>
        <w:rPr>
          <w:b w:val="0"/>
          <w:bCs w:val="0"/>
          <w:color w:val="212121"/>
          <w:spacing w:val="0"/>
          <w:w w:val="100"/>
        </w:rPr>
        <w:t>req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porar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four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are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fe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ore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nfor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540" w:val="left" w:leader="none"/>
        </w:tabs>
        <w:spacing w:line="252" w:lineRule="exact"/>
        <w:ind w:left="1540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540" w:val="left" w:leader="none"/>
        </w:tabs>
        <w:spacing w:line="252" w:lineRule="exact"/>
        <w:ind w:left="1540" w:right="0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540" w:val="left" w:leader="none"/>
        </w:tabs>
        <w:spacing w:line="254" w:lineRule="exact" w:before="1"/>
        <w:ind w:left="1540" w:right="979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hone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dual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pond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540" w:val="left" w:leader="none"/>
        </w:tabs>
        <w:spacing w:line="249" w:lineRule="exact"/>
        <w:ind w:left="154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Q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nc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epho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qu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 w:before="5"/>
        <w:ind w:left="1180" w:right="86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19" w:val="left" w:leader="none"/>
        </w:tabs>
        <w:spacing w:line="240" w:lineRule="auto"/>
        <w:ind w:left="820" w:right="686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8"/>
        </w:numPr>
        <w:tabs>
          <w:tab w:pos="1179" w:val="left" w:leader="none"/>
        </w:tabs>
        <w:spacing w:line="252" w:lineRule="exact" w:before="2"/>
        <w:ind w:left="1180" w:right="1229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e,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epr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eab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out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hone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180" w:val="left" w:leader="none"/>
        </w:tabs>
        <w:spacing w:line="252" w:lineRule="exact" w:before="2"/>
        <w:ind w:left="1180" w:right="1064" w:hanging="346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ca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ace,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ax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nu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rol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180" w:val="left" w:leader="none"/>
        </w:tabs>
        <w:spacing w:line="252" w:lineRule="exact" w:before="2"/>
        <w:ind w:left="1180" w:right="1389" w:hanging="334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hone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resp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3"/>
          <w:w w:val="100"/>
        </w:rPr>
        <w:t>j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.4.a;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180" w:val="left" w:leader="none"/>
        </w:tabs>
        <w:spacing w:line="252" w:lineRule="exact"/>
        <w:ind w:left="1180" w:right="0" w:hanging="346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ro</w:t>
      </w:r>
      <w:r>
        <w:rPr>
          <w:b w:val="0"/>
          <w:bCs w:val="0"/>
          <w:color w:val="212121"/>
          <w:spacing w:val="-3"/>
          <w:w w:val="100"/>
        </w:rPr>
        <w:t>x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e;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exact"/>
        <w:jc w:val="left"/>
        <w:sectPr>
          <w:pgSz w:w="12240" w:h="15840"/>
          <w:pgMar w:header="560" w:footer="0" w:top="1200" w:bottom="280" w:left="620" w:right="600"/>
        </w:sectPr>
      </w:pPr>
    </w:p>
    <w:p>
      <w:pPr>
        <w:pStyle w:val="BodyText"/>
        <w:numPr>
          <w:ilvl w:val="1"/>
          <w:numId w:val="8"/>
        </w:numPr>
        <w:tabs>
          <w:tab w:pos="1180" w:val="left" w:leader="none"/>
        </w:tabs>
        <w:spacing w:line="240" w:lineRule="auto" w:before="3"/>
        <w:ind w:left="1180" w:right="787" w:hanging="334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add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ess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phone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es,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om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res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bout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40" w:lineRule="auto"/>
        <w:ind w:left="820" w:right="891" w:hanging="360"/>
        <w:jc w:val="left"/>
      </w:pP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40" w:lineRule="auto"/>
        <w:ind w:left="820" w:right="841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313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8"/>
        </w:numPr>
        <w:tabs>
          <w:tab w:pos="1179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eet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ass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ho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edu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on;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</w:p>
    <w:p>
      <w:pPr>
        <w:pStyle w:val="BodyText"/>
        <w:numPr>
          <w:ilvl w:val="2"/>
          <w:numId w:val="8"/>
        </w:numPr>
        <w:tabs>
          <w:tab w:pos="1539" w:val="left" w:leader="none"/>
        </w:tabs>
        <w:spacing w:before="1"/>
        <w:ind w:left="1539" w:right="0" w:hanging="360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2"/>
          <w:numId w:val="8"/>
        </w:numPr>
        <w:tabs>
          <w:tab w:pos="1539" w:val="left" w:leader="none"/>
        </w:tabs>
        <w:spacing w:line="252" w:lineRule="exact"/>
        <w:ind w:left="1539" w:right="0" w:hanging="360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pStyle w:val="BodyText"/>
        <w:numPr>
          <w:ilvl w:val="1"/>
          <w:numId w:val="8"/>
        </w:numPr>
        <w:tabs>
          <w:tab w:pos="1180" w:val="left" w:leader="none"/>
        </w:tabs>
        <w:spacing w:line="254" w:lineRule="exact" w:before="1"/>
        <w:ind w:left="1180" w:right="2025" w:hanging="360"/>
        <w:jc w:val="left"/>
      </w:pP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ow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nce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oa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3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ed;</w:t>
      </w:r>
    </w:p>
    <w:p>
      <w:pPr>
        <w:pStyle w:val="BodyText"/>
        <w:numPr>
          <w:ilvl w:val="1"/>
          <w:numId w:val="8"/>
        </w:numPr>
        <w:tabs>
          <w:tab w:pos="1179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When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bdenum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concen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40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/</w:t>
      </w:r>
      <w:r>
        <w:rPr>
          <w:b w:val="0"/>
          <w:bCs w:val="0"/>
          <w:color w:val="212121"/>
          <w:spacing w:val="0"/>
          <w:w w:val="100"/>
        </w:rPr>
        <w:t>kg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her,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 w:before="5"/>
        <w:ind w:right="870" w:firstLine="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bdenum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concen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ear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bden</w:t>
      </w:r>
      <w:r>
        <w:rPr>
          <w:b w:val="0"/>
          <w:bCs w:val="0"/>
          <w:color w:val="212121"/>
          <w:spacing w:val="2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concen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ow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40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/</w:t>
      </w:r>
      <w:r>
        <w:rPr>
          <w:b w:val="0"/>
          <w:bCs w:val="0"/>
          <w:color w:val="212121"/>
          <w:spacing w:val="0"/>
          <w:w w:val="100"/>
        </w:rPr>
        <w:t>kg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prop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sk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ency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2"/>
          <w:w w:val="100"/>
        </w:rPr>
        <w:t>z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s;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ass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1" w:lineRule="auto"/>
        <w:ind w:left="820" w:right="1084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ds.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54" w:lineRule="exact" w:before="1"/>
        <w:ind w:left="820" w:right="1080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0"/>
          <w:w w:val="100"/>
        </w:rPr>
        <w:t>%,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49" w:lineRule="exact"/>
        <w:ind w:left="820" w:right="0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54" w:lineRule="exact" w:before="1"/>
        <w:ind w:left="820" w:right="800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39" w:lineRule="auto"/>
        <w:ind w:left="820" w:right="85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rag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oads.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39" w:lineRule="auto"/>
        <w:ind w:left="820" w:right="826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up.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/>
        <w:ind w:left="820" w:right="886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headerReference w:type="default" r:id="rId12"/>
          <w:pgSz w:w="12240" w:h="15840"/>
          <w:pgMar w:header="560" w:footer="0" w:top="1200" w:bottom="280" w:left="620" w:right="60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 w:before="72"/>
        <w:ind w:left="820" w:right="86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easures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460" w:right="841" w:firstLine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1" w:lineRule="auto"/>
        <w:ind w:left="820" w:right="1145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252" w:lineRule="exact"/>
        <w:ind w:left="820" w:right="1347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rap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ur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eso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ser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241" w:lineRule="auto"/>
        <w:ind w:left="820" w:right="1019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1" w:lineRule="exact"/>
        <w:ind w:left="1180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39" w:lineRule="auto" w:before="1"/>
        <w:ind w:left="1180" w:right="778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4" w:lineRule="exact" w:before="1"/>
        <w:ind w:left="1180" w:right="1186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spacing w:line="249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11" w:val="left" w:leader="none"/>
        </w:tabs>
        <w:spacing w:line="252" w:lineRule="exact"/>
        <w:ind w:left="911" w:right="1205" w:hanging="4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11" w:val="left" w:leader="none"/>
        </w:tabs>
        <w:spacing w:line="240" w:lineRule="auto"/>
        <w:ind w:left="911" w:right="800" w:hanging="45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11" w:val="left" w:leader="none"/>
        </w:tabs>
        <w:ind w:left="911" w:right="0" w:hanging="45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11" w:val="left" w:leader="none"/>
        </w:tabs>
        <w:spacing w:line="252" w:lineRule="exact"/>
        <w:ind w:left="911" w:right="1292" w:hanging="45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ccu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occup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11" w:val="left" w:leader="none"/>
        </w:tabs>
        <w:spacing w:line="252" w:lineRule="exact"/>
        <w:ind w:left="911" w:right="901" w:hanging="45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ner.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11" w:val="left" w:leader="none"/>
        </w:tabs>
        <w:spacing w:line="252" w:lineRule="exact"/>
        <w:ind w:left="911" w:right="920" w:hanging="452"/>
        <w:jc w:val="left"/>
      </w:pP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52" w:lineRule="exact"/>
        <w:jc w:val="left"/>
        <w:sectPr>
          <w:pgSz w:w="12240" w:h="15840"/>
          <w:pgMar w:header="560" w:footer="0" w:top="1200" w:bottom="280" w:left="620" w:right="600"/>
        </w:sectPr>
      </w:pPr>
    </w:p>
    <w:p>
      <w:pPr>
        <w:pStyle w:val="BodyText"/>
        <w:numPr>
          <w:ilvl w:val="0"/>
          <w:numId w:val="9"/>
        </w:numPr>
        <w:tabs>
          <w:tab w:pos="911" w:val="left" w:leader="none"/>
        </w:tabs>
        <w:spacing w:line="240" w:lineRule="auto" w:before="3"/>
        <w:ind w:left="911" w:right="796" w:hanging="4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11" w:val="left" w:leader="none"/>
        </w:tabs>
        <w:ind w:left="911" w:right="0" w:hanging="4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/>
        <w:ind w:left="820" w:right="796" w:hanging="360"/>
        <w:jc w:val="left"/>
      </w:pP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2"/>
          <w:w w:val="100"/>
        </w:rPr>
        <w:t>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up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4</w:t>
      </w:r>
      <w:r>
        <w:rPr>
          <w:b w:val="0"/>
          <w:bCs w:val="0"/>
          <w:color w:val="212121"/>
          <w:spacing w:val="0"/>
          <w:w w:val="100"/>
        </w:rPr>
        <w:t>5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pro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Q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55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ner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40" w:lineRule="auto" w:before="1"/>
        <w:ind w:left="1180" w:right="692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hene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ary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e.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(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),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oun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(s)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4" w:lineRule="exact" w:before="1"/>
        <w:ind w:left="1180" w:right="747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ount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MP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und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oper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ol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ner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odors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occup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rou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exact" w:before="1"/>
        <w:ind w:right="313" w:firstLine="0"/>
        <w:jc w:val="left"/>
      </w:pPr>
      <w:r>
        <w:rPr>
          <w:b w:val="0"/>
          <w:bCs w:val="0"/>
          <w:color w:val="212121"/>
          <w:spacing w:val="0"/>
          <w:w w:val="100"/>
        </w:rPr>
        <w:t>prop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48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Q</w:t>
      </w:r>
      <w:r>
        <w:rPr>
          <w:b w:val="0"/>
          <w:bCs w:val="0"/>
          <w:color w:val="212121"/>
          <w:spacing w:val="0"/>
          <w:w w:val="100"/>
        </w:rPr>
        <w:t>’s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e,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ust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from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49" w:lineRule="exact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4</w:t>
      </w:r>
      <w:r>
        <w:rPr>
          <w:b w:val="0"/>
          <w:bCs w:val="0"/>
          <w:color w:val="212121"/>
          <w:spacing w:val="5"/>
          <w:w w:val="100"/>
        </w:rPr>
        <w:t>5</w:t>
      </w:r>
      <w:r>
        <w:rPr>
          <w:b w:val="0"/>
          <w:bCs w:val="0"/>
          <w:color w:val="212121"/>
          <w:spacing w:val="-1"/>
          <w:w w:val="100"/>
          <w:position w:val="10"/>
          <w:sz w:val="14"/>
          <w:szCs w:val="14"/>
        </w:rPr>
        <w:t>t</w:t>
      </w:r>
      <w:r>
        <w:rPr>
          <w:b w:val="0"/>
          <w:bCs w:val="0"/>
          <w:color w:val="212121"/>
          <w:spacing w:val="0"/>
          <w:w w:val="100"/>
          <w:position w:val="10"/>
          <w:sz w:val="14"/>
          <w:szCs w:val="14"/>
        </w:rPr>
        <w:t>h</w:t>
      </w:r>
      <w:r>
        <w:rPr>
          <w:b w:val="0"/>
          <w:bCs w:val="0"/>
          <w:color w:val="212121"/>
          <w:spacing w:val="17"/>
          <w:w w:val="100"/>
          <w:position w:val="10"/>
          <w:sz w:val="14"/>
          <w:szCs w:val="14"/>
        </w:rPr>
        <w:t> </w:t>
      </w:r>
      <w:r>
        <w:rPr>
          <w:b w:val="0"/>
          <w:bCs w:val="0"/>
          <w:color w:val="212121"/>
          <w:spacing w:val="0"/>
          <w:w w:val="100"/>
          <w:position w:val="0"/>
        </w:rPr>
        <w:t>da</w:t>
      </w:r>
      <w:r>
        <w:rPr>
          <w:b w:val="0"/>
          <w:bCs w:val="0"/>
          <w:color w:val="212121"/>
          <w:spacing w:val="-3"/>
          <w:w w:val="100"/>
          <w:position w:val="0"/>
        </w:rPr>
        <w:t>y</w:t>
      </w:r>
      <w:r>
        <w:rPr>
          <w:b w:val="0"/>
          <w:bCs w:val="0"/>
          <w:color w:val="212121"/>
          <w:spacing w:val="0"/>
          <w:w w:val="100"/>
          <w:position w:val="0"/>
        </w:rPr>
        <w:t>,</w:t>
      </w:r>
      <w:r>
        <w:rPr>
          <w:b w:val="0"/>
          <w:bCs w:val="0"/>
          <w:color w:val="212121"/>
          <w:spacing w:val="0"/>
          <w:w w:val="100"/>
          <w:position w:val="0"/>
        </w:rPr>
        <w:t> </w:t>
      </w:r>
      <w:r>
        <w:rPr>
          <w:b w:val="0"/>
          <w:bCs w:val="0"/>
          <w:color w:val="212121"/>
          <w:spacing w:val="1"/>
          <w:w w:val="100"/>
          <w:position w:val="0"/>
        </w:rPr>
        <w:t>i</w:t>
      </w:r>
      <w:r>
        <w:rPr>
          <w:b w:val="0"/>
          <w:bCs w:val="0"/>
          <w:color w:val="212121"/>
          <w:spacing w:val="0"/>
          <w:w w:val="100"/>
          <w:position w:val="0"/>
        </w:rPr>
        <w:t>n</w:t>
      </w:r>
      <w:r>
        <w:rPr>
          <w:b w:val="0"/>
          <w:bCs w:val="0"/>
          <w:color w:val="212121"/>
          <w:spacing w:val="-2"/>
          <w:w w:val="100"/>
          <w:position w:val="0"/>
        </w:rPr>
        <w:t>c</w:t>
      </w:r>
      <w:r>
        <w:rPr>
          <w:b w:val="0"/>
          <w:bCs w:val="0"/>
          <w:color w:val="212121"/>
          <w:spacing w:val="1"/>
          <w:w w:val="100"/>
          <w:position w:val="0"/>
        </w:rPr>
        <w:t>l</w:t>
      </w:r>
      <w:r>
        <w:rPr>
          <w:b w:val="0"/>
          <w:bCs w:val="0"/>
          <w:color w:val="212121"/>
          <w:spacing w:val="0"/>
          <w:w w:val="100"/>
          <w:position w:val="0"/>
        </w:rPr>
        <w:t>u</w:t>
      </w:r>
      <w:r>
        <w:rPr>
          <w:b w:val="0"/>
          <w:bCs w:val="0"/>
          <w:color w:val="212121"/>
          <w:spacing w:val="-3"/>
          <w:w w:val="100"/>
          <w:position w:val="0"/>
        </w:rPr>
        <w:t>d</w:t>
      </w:r>
      <w:r>
        <w:rPr>
          <w:b w:val="0"/>
          <w:bCs w:val="0"/>
          <w:color w:val="212121"/>
          <w:spacing w:val="1"/>
          <w:w w:val="100"/>
          <w:position w:val="0"/>
        </w:rPr>
        <w:t>i</w:t>
      </w:r>
      <w:r>
        <w:rPr>
          <w:b w:val="0"/>
          <w:bCs w:val="0"/>
          <w:color w:val="212121"/>
          <w:spacing w:val="0"/>
          <w:w w:val="100"/>
          <w:position w:val="0"/>
        </w:rPr>
        <w:t>ng</w:t>
      </w:r>
      <w:r>
        <w:rPr>
          <w:b w:val="0"/>
          <w:bCs w:val="0"/>
          <w:color w:val="212121"/>
          <w:spacing w:val="-3"/>
          <w:w w:val="100"/>
          <w:position w:val="0"/>
        </w:rPr>
        <w:t> </w:t>
      </w:r>
      <w:r>
        <w:rPr>
          <w:b w:val="0"/>
          <w:bCs w:val="0"/>
          <w:color w:val="212121"/>
          <w:spacing w:val="1"/>
          <w:w w:val="100"/>
          <w:position w:val="0"/>
        </w:rPr>
        <w:t>t</w:t>
      </w:r>
      <w:r>
        <w:rPr>
          <w:b w:val="0"/>
          <w:bCs w:val="0"/>
          <w:color w:val="212121"/>
          <w:spacing w:val="0"/>
          <w:w w:val="100"/>
          <w:position w:val="0"/>
        </w:rPr>
        <w:t>he</w:t>
      </w:r>
      <w:r>
        <w:rPr>
          <w:b w:val="0"/>
          <w:bCs w:val="0"/>
          <w:color w:val="212121"/>
          <w:spacing w:val="-3"/>
          <w:w w:val="100"/>
          <w:position w:val="0"/>
        </w:rPr>
        <w:t> </w:t>
      </w:r>
      <w:r>
        <w:rPr>
          <w:b w:val="0"/>
          <w:bCs w:val="0"/>
          <w:color w:val="212121"/>
          <w:spacing w:val="0"/>
          <w:w w:val="100"/>
          <w:position w:val="0"/>
        </w:rPr>
        <w:t>f</w:t>
      </w:r>
      <w:r>
        <w:rPr>
          <w:b w:val="0"/>
          <w:bCs w:val="0"/>
          <w:color w:val="212121"/>
          <w:spacing w:val="-2"/>
          <w:w w:val="100"/>
          <w:position w:val="0"/>
        </w:rPr>
        <w:t>i</w:t>
      </w:r>
      <w:r>
        <w:rPr>
          <w:b w:val="0"/>
          <w:bCs w:val="0"/>
          <w:color w:val="212121"/>
          <w:spacing w:val="0"/>
          <w:w w:val="100"/>
          <w:position w:val="0"/>
        </w:rPr>
        <w:t>rst</w:t>
      </w:r>
      <w:r>
        <w:rPr>
          <w:b w:val="0"/>
          <w:bCs w:val="0"/>
          <w:color w:val="212121"/>
          <w:spacing w:val="-2"/>
          <w:w w:val="100"/>
          <w:position w:val="0"/>
        </w:rPr>
        <w:t> </w:t>
      </w:r>
      <w:r>
        <w:rPr>
          <w:b w:val="0"/>
          <w:bCs w:val="0"/>
          <w:color w:val="212121"/>
          <w:spacing w:val="0"/>
          <w:w w:val="100"/>
          <w:position w:val="0"/>
        </w:rPr>
        <w:t>day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 w:before="3"/>
        <w:ind w:left="1180" w:right="649" w:hanging="360"/>
        <w:jc w:val="left"/>
      </w:pP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est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ana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z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rop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rm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run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run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 w:before="2"/>
        <w:ind w:left="1180" w:right="557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spe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ery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0.1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nches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run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ood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ord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r.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right="0" w:firstLine="0"/>
        <w:jc w:val="left"/>
      </w:pP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ocu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nsp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2" w:lineRule="exact" w:before="3"/>
        <w:ind w:left="1180" w:right="564" w:hanging="360"/>
        <w:jc w:val="left"/>
      </w:pP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bser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x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eros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ec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24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hou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s.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ny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pond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od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odor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</w:p>
    <w:p>
      <w:pPr>
        <w:pStyle w:val="BodyText"/>
        <w:spacing w:line="252" w:lineRule="exact" w:before="2"/>
        <w:ind w:right="784" w:firstLine="0"/>
        <w:jc w:val="left"/>
      </w:pP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ana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erse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pac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x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3"/>
          <w:w w:val="100"/>
        </w:rPr>
        <w:t>q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1,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201</w:t>
      </w:r>
      <w:r>
        <w:rPr>
          <w:b w:val="0"/>
          <w:bCs w:val="0"/>
          <w:color w:val="212121"/>
          <w:spacing w:val="-3"/>
          <w:w w:val="100"/>
        </w:rPr>
        <w:t>4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“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ad”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2"/>
          <w:w w:val="100"/>
        </w:rPr>
        <w:t>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um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</w:t>
      </w:r>
      <w:r>
        <w:rPr>
          <w:b w:val="0"/>
          <w:bCs w:val="0"/>
          <w:color w:val="212121"/>
          <w:spacing w:val="3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2" w:lineRule="exact" w:before="3"/>
        <w:ind w:left="1180" w:right="975" w:hanging="36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rf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uc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ren</w:t>
      </w:r>
      <w:r>
        <w:rPr>
          <w:b w:val="0"/>
          <w:bCs w:val="0"/>
          <w:color w:val="212121"/>
          <w:spacing w:val="-5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q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ax</w:t>
      </w:r>
      <w:r>
        <w:rPr>
          <w:b w:val="0"/>
          <w:bCs w:val="0"/>
          <w:color w:val="212121"/>
          <w:spacing w:val="3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eab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1</w:t>
      </w:r>
      <w:r>
        <w:rPr>
          <w:b w:val="0"/>
          <w:bCs w:val="0"/>
          <w:color w:val="212121"/>
          <w:spacing w:val="2"/>
          <w:w w:val="100"/>
        </w:rPr>
        <w:t>0</w:t>
      </w:r>
      <w:r>
        <w:rPr>
          <w:b w:val="0"/>
          <w:bCs w:val="0"/>
          <w:color w:val="212121"/>
          <w:spacing w:val="-1"/>
          <w:w w:val="100"/>
          <w:position w:val="10"/>
          <w:sz w:val="14"/>
          <w:szCs w:val="14"/>
        </w:rPr>
        <w:t>-</w:t>
      </w:r>
      <w:r>
        <w:rPr>
          <w:b w:val="0"/>
          <w:bCs w:val="0"/>
          <w:color w:val="212121"/>
          <w:spacing w:val="0"/>
          <w:w w:val="100"/>
          <w:position w:val="10"/>
          <w:sz w:val="14"/>
          <w:szCs w:val="14"/>
        </w:rPr>
        <w:t>7</w:t>
      </w:r>
      <w:r>
        <w:rPr>
          <w:b w:val="0"/>
          <w:bCs w:val="0"/>
          <w:color w:val="212121"/>
          <w:spacing w:val="19"/>
          <w:w w:val="100"/>
          <w:position w:val="10"/>
          <w:sz w:val="14"/>
          <w:szCs w:val="14"/>
        </w:rPr>
        <w:t> </w:t>
      </w:r>
      <w:r>
        <w:rPr>
          <w:b w:val="0"/>
          <w:bCs w:val="0"/>
          <w:color w:val="212121"/>
          <w:spacing w:val="0"/>
          <w:w w:val="100"/>
          <w:position w:val="0"/>
        </w:rPr>
        <w:t>c</w:t>
      </w:r>
      <w:r>
        <w:rPr>
          <w:b w:val="0"/>
          <w:bCs w:val="0"/>
          <w:color w:val="212121"/>
          <w:spacing w:val="-4"/>
          <w:w w:val="100"/>
          <w:position w:val="0"/>
        </w:rPr>
        <w:t>m</w:t>
      </w:r>
      <w:r>
        <w:rPr>
          <w:b w:val="0"/>
          <w:bCs w:val="0"/>
          <w:color w:val="212121"/>
          <w:spacing w:val="1"/>
          <w:w w:val="100"/>
          <w:position w:val="0"/>
        </w:rPr>
        <w:t>/</w:t>
      </w:r>
      <w:r>
        <w:rPr>
          <w:b w:val="0"/>
          <w:bCs w:val="0"/>
          <w:color w:val="212121"/>
          <w:spacing w:val="0"/>
          <w:w w:val="100"/>
          <w:position w:val="0"/>
        </w:rPr>
        <w:t>sec;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2" w:lineRule="exact" w:before="2"/>
        <w:ind w:left="1180" w:right="894" w:hanging="360"/>
        <w:jc w:val="left"/>
      </w:pP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areas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po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rap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ron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sen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es,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exact"/>
        <w:jc w:val="left"/>
        <w:sectPr>
          <w:headerReference w:type="default" r:id="rId13"/>
          <w:pgSz w:w="12240" w:h="15840"/>
          <w:pgMar w:header="560" w:footer="0" w:top="1200" w:bottom="280" w:left="620" w:right="600"/>
          <w:pgNumType w:start="15"/>
        </w:sectPr>
      </w:pPr>
    </w:p>
    <w:p>
      <w:pPr>
        <w:pStyle w:val="BodyText"/>
        <w:numPr>
          <w:ilvl w:val="0"/>
          <w:numId w:val="1"/>
        </w:numPr>
        <w:tabs>
          <w:tab w:pos="359" w:val="left" w:leader="none"/>
          <w:tab w:pos="460" w:val="left" w:leader="none"/>
        </w:tabs>
        <w:spacing w:before="3"/>
        <w:ind w:left="460" w:right="8416" w:hanging="360"/>
        <w:jc w:val="center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/>
        <w:ind w:left="820" w:right="919" w:hanging="360"/>
        <w:jc w:val="left"/>
      </w:pP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nfrequent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once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ree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od,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ay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hat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rop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eeds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eded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-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ear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crop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nc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odu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ar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crops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suc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ec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12</w:t>
      </w:r>
      <w:r>
        <w:rPr>
          <w:b w:val="0"/>
          <w:bCs w:val="0"/>
          <w:color w:val="212121"/>
          <w:spacing w:val="-2"/>
          <w:w w:val="100"/>
        </w:rPr>
        <w:t>-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season.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820" w:right="779" w:firstLine="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MP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cou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x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du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rom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left="820" w:right="1265" w:firstLine="0"/>
        <w:jc w:val="left"/>
      </w:pP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req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rono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1</w:t>
      </w:r>
      <w:r>
        <w:rPr>
          <w:b w:val="0"/>
          <w:bCs w:val="0"/>
          <w:color w:val="212121"/>
          <w:spacing w:val="0"/>
          <w:w w:val="100"/>
        </w:rPr>
        <w:t>0%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ad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um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.1.b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52" w:lineRule="exact"/>
        <w:ind w:left="820" w:right="1205" w:hanging="360"/>
        <w:jc w:val="left"/>
      </w:pP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ep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rock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/</w:t>
      </w:r>
      <w:r>
        <w:rPr>
          <w:b w:val="0"/>
          <w:bCs w:val="0"/>
          <w:color w:val="212121"/>
          <w:spacing w:val="-2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du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ot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dep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om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round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ace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rock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ers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18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/>
        <w:ind w:left="820" w:right="785" w:hanging="360"/>
        <w:jc w:val="left"/>
      </w:pP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ep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ro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/</w:t>
      </w:r>
      <w:r>
        <w:rPr>
          <w:b w:val="0"/>
          <w:bCs w:val="0"/>
          <w:color w:val="212121"/>
          <w:spacing w:val="-2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du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ade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dur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hen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seas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nal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18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nch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round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fa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-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sur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ey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ar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dep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eas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nal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ab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bs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ons.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ence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aso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ab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ess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18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nc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ow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era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round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sur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ace,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h.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use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requ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from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2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son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)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ea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ear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pen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pe.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ons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ru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hann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s)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z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urf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ce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ec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ss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crop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rod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ana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2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color w:val="212121"/>
          <w:spacing w:val="0"/>
          <w:w w:val="100"/>
        </w:rPr>
        <w:t>pH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Mana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179" w:val="left" w:leader="none"/>
        </w:tabs>
        <w:spacing w:line="254" w:lineRule="exact" w:before="1"/>
        <w:ind w:left="1180" w:right="1250" w:hanging="360"/>
        <w:jc w:val="left"/>
      </w:pP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/</w:t>
      </w:r>
      <w:r>
        <w:rPr>
          <w:b w:val="0"/>
          <w:bCs w:val="0"/>
          <w:color w:val="212121"/>
          <w:spacing w:val="-2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ua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ad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um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&gt;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21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/</w:t>
      </w:r>
      <w:r>
        <w:rPr>
          <w:b w:val="0"/>
          <w:bCs w:val="0"/>
          <w:color w:val="212121"/>
          <w:spacing w:val="0"/>
          <w:w w:val="100"/>
        </w:rPr>
        <w:t>kg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pH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x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ure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6.0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s.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rea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</w:p>
    <w:p>
      <w:pPr>
        <w:pStyle w:val="BodyText"/>
        <w:spacing w:line="249" w:lineRule="exact"/>
        <w:ind w:right="1223" w:firstLine="0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</w:p>
    <w:p>
      <w:pPr>
        <w:pStyle w:val="BodyText"/>
        <w:spacing w:line="252" w:lineRule="exact" w:before="5"/>
        <w:ind w:right="829" w:firstLine="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corp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.e.,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2" w:lineRule="exact" w:before="2"/>
        <w:ind w:left="1180" w:right="909" w:hanging="360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pH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&lt;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5.5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s.u.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–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When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pH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5.5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.u.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reco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ended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rono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so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/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du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</w:p>
    <w:p>
      <w:pPr>
        <w:pStyle w:val="BodyText"/>
        <w:spacing w:line="252" w:lineRule="exact"/>
        <w:ind w:right="3077" w:firstLine="0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/>
        <w:ind w:left="820" w:right="1081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ppm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rono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/>
        <w:ind w:left="820" w:right="982" w:hanging="36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14,000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1" w:lineRule="auto"/>
        <w:ind w:left="820" w:right="889" w:hanging="36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after="0" w:line="241" w:lineRule="auto"/>
        <w:jc w:val="left"/>
        <w:sectPr>
          <w:pgSz w:w="12240" w:h="15840"/>
          <w:pgMar w:header="560" w:footer="0" w:top="1200" w:bottom="280" w:left="620" w:right="60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 w:before="72"/>
        <w:ind w:left="460" w:right="1029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/>
        <w:ind w:left="460" w:right="899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ncorpora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39" w:lineRule="auto"/>
        <w:ind w:left="460" w:right="90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104.2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15%,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39" w:lineRule="auto"/>
        <w:ind w:left="460" w:right="102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left"/>
        <w:sectPr>
          <w:pgSz w:w="12240" w:h="15840"/>
          <w:pgMar w:header="560" w:footer="0" w:top="1200" w:bottom="280" w:left="980" w:right="600"/>
        </w:sect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before="3"/>
        <w:ind w:left="940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2"/>
          <w:numId w:val="1"/>
        </w:numPr>
        <w:tabs>
          <w:tab w:pos="1299" w:val="left" w:leader="none"/>
        </w:tabs>
        <w:spacing w:line="252" w:lineRule="exact" w:before="5"/>
        <w:ind w:left="1300" w:right="1474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4" w:hRule="exact"/>
        </w:trPr>
        <w:tc>
          <w:tcPr>
            <w:tcW w:w="10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525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2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before="1"/>
              <w:ind w:right="2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</w:p>
        </w:tc>
      </w:tr>
      <w:tr>
        <w:trPr>
          <w:trHeight w:val="25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18" w:val="left" w:leader="none"/>
              </w:tabs>
              <w:spacing w:line="221" w:lineRule="exact"/>
              <w:ind w:left="111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-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-8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8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8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(2),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position w:val="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(3),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position w:val="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(4)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48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288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-8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-8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8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(4)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48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64" w:right="20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221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-8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-8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8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8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(3),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position w:val="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(5)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250" w:hRule="exact"/>
        </w:trPr>
        <w:tc>
          <w:tcPr>
            <w:tcW w:w="647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9"/>
                <w:sz w:val="13"/>
                <w:szCs w:val="13"/>
              </w:rPr>
              <w:t>(6)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417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764" w:right="20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462" w:right="17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462" w:right="17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64" w:right="20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47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060" w:right="20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9"/>
                <w:sz w:val="13"/>
                <w:szCs w:val="13"/>
              </w:rPr>
              <w:t>(7)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90" w:hRule="exact"/>
        </w:trPr>
        <w:tc>
          <w:tcPr>
            <w:tcW w:w="10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440" w:val="left" w:leader="none"/>
              </w:tabs>
              <w:spacing w:line="222" w:lineRule="exact"/>
              <w:ind w:left="440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trict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40" w:val="left" w:leader="none"/>
              </w:tabs>
              <w:spacing w:line="240" w:lineRule="auto"/>
              <w:ind w:left="440" w:right="966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40" w:val="left" w:leader="none"/>
              </w:tabs>
              <w:spacing w:line="239" w:lineRule="auto"/>
              <w:ind w:left="440" w:right="392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DEQ.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40" w:val="left" w:leader="none"/>
              </w:tabs>
              <w:spacing w:line="240" w:lineRule="auto"/>
              <w:ind w:left="440" w:right="393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40" w:val="left" w:leader="none"/>
              </w:tabs>
              <w:ind w:left="440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40" w:val="left" w:leader="none"/>
              </w:tabs>
              <w:spacing w:line="239" w:lineRule="auto" w:before="1"/>
              <w:ind w:left="440" w:right="686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40" w:val="left" w:leader="none"/>
              </w:tabs>
              <w:spacing w:line="240" w:lineRule="auto"/>
              <w:ind w:left="440" w:right="558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"/>
        </w:numPr>
        <w:tabs>
          <w:tab w:pos="1300" w:val="left" w:leader="none"/>
        </w:tabs>
        <w:spacing w:line="252" w:lineRule="exact" w:before="76"/>
        <w:ind w:left="1300" w:right="1441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ncreased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opes.</w:t>
      </w:r>
    </w:p>
    <w:p>
      <w:pPr>
        <w:pStyle w:val="BodyText"/>
        <w:numPr>
          <w:ilvl w:val="2"/>
          <w:numId w:val="1"/>
        </w:numPr>
        <w:tabs>
          <w:tab w:pos="1299" w:val="left" w:leader="none"/>
        </w:tabs>
        <w:spacing w:line="252" w:lineRule="exact" w:before="2"/>
        <w:ind w:left="1300" w:right="1176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odor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2"/>
          <w:numId w:val="1"/>
        </w:numPr>
        <w:tabs>
          <w:tab w:pos="1300" w:val="left" w:leader="none"/>
        </w:tabs>
        <w:spacing w:line="252" w:lineRule="exact" w:before="2"/>
        <w:ind w:left="1300" w:right="1025" w:hanging="360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52" w:lineRule="exact" w:before="2"/>
        <w:ind w:left="1300" w:right="816" w:firstLine="0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</w:p>
    <w:p>
      <w:pPr>
        <w:pStyle w:val="BodyText"/>
        <w:spacing w:line="252" w:lineRule="exact" w:before="2"/>
        <w:ind w:left="1300" w:right="907" w:firstLine="0"/>
        <w:jc w:val="left"/>
      </w:pPr>
      <w:r>
        <w:rPr>
          <w:b w:val="0"/>
          <w:bCs w:val="0"/>
          <w:spacing w:val="0"/>
          <w:w w:val="100"/>
        </w:rPr>
        <w:t>enf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after="0" w:line="252" w:lineRule="exact"/>
        <w:jc w:val="left"/>
        <w:sectPr>
          <w:pgSz w:w="12240" w:h="15840"/>
          <w:pgMar w:header="560" w:footer="0" w:top="1200" w:bottom="280" w:left="500" w:right="6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before="72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/>
              <w:ind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1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525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auto" w:before="16"/>
              <w:ind w:left="145" w:right="36" w:firstLine="1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ncorpora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0"/>
                <w:sz w:val="14"/>
                <w:szCs w:val="14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74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</w:p>
        </w:tc>
      </w:tr>
      <w:tr>
        <w:trPr>
          <w:trHeight w:val="274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4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778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</w:p>
          <w:p>
            <w:pPr>
              <w:pStyle w:val="TableParagraph"/>
              <w:spacing w:line="252" w:lineRule="exact" w:before="5"/>
              <w:ind w:left="97" w:right="8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</w:p>
        </w:tc>
      </w:tr>
      <w:tr>
        <w:trPr>
          <w:trHeight w:val="528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</w:p>
        </w:tc>
      </w:tr>
      <w:tr>
        <w:trPr>
          <w:trHeight w:val="271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4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74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74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4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74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4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26" w:hRule="exact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</w:p>
          <w:p>
            <w:pPr>
              <w:pStyle w:val="TableParagraph"/>
              <w:spacing w:line="25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</w:p>
        </w:tc>
      </w:tr>
      <w:tr>
        <w:trPr>
          <w:trHeight w:val="526" w:hRule="exact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440" w:val="left" w:leader="none"/>
              </w:tabs>
              <w:spacing w:line="246" w:lineRule="exact"/>
              <w:ind w:left="44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40" w:val="left" w:leader="none"/>
              </w:tabs>
              <w:spacing w:line="252" w:lineRule="exact"/>
              <w:ind w:left="440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before="72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 w:before="3"/>
        <w:ind w:left="820" w:right="883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anaged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ed;</w:t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52" w:lineRule="exact" w:before="2"/>
        <w:ind w:left="820" w:right="1697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 w:before="2"/>
        <w:ind w:left="820" w:right="912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9" w:lineRule="exact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1,5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before="1"/>
        <w:ind w:left="820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4" w:lineRule="exact" w:before="1"/>
        <w:ind w:left="820" w:right="963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49" w:lineRule="exact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52" w:lineRule="exact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52" w:lineRule="exact" w:before="5"/>
        <w:ind w:left="820" w:right="779" w:hanging="360"/>
        <w:jc w:val="left"/>
      </w:pP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 w:before="5"/>
        <w:ind w:left="820" w:right="814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356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3]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3.</w:t>
      </w:r>
    </w:p>
    <w:p>
      <w:pPr>
        <w:pStyle w:val="BodyText"/>
        <w:numPr>
          <w:ilvl w:val="3"/>
          <w:numId w:val="1"/>
        </w:numPr>
        <w:tabs>
          <w:tab w:pos="1180" w:val="left" w:leader="none"/>
        </w:tabs>
        <w:spacing w:line="252" w:lineRule="exact" w:before="2"/>
        <w:ind w:left="1180" w:right="852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356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1993,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line="252" w:lineRule="exact"/>
        <w:ind w:right="0" w:firstLine="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.1.b.</w:t>
      </w:r>
    </w:p>
    <w:p>
      <w:pPr>
        <w:pStyle w:val="BodyText"/>
        <w:numPr>
          <w:ilvl w:val="3"/>
          <w:numId w:val="1"/>
        </w:numPr>
        <w:tabs>
          <w:tab w:pos="1180" w:val="left" w:leader="none"/>
        </w:tabs>
        <w:spacing w:line="252" w:lineRule="exact" w:before="3"/>
        <w:ind w:left="1180" w:right="1053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356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1993,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52" w:lineRule="exact" w:before="2"/>
        <w:ind w:right="1193" w:firstLine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spacing w:line="252" w:lineRule="exact"/>
        <w:ind w:right="0" w:firstLine="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.b.</w:t>
      </w:r>
    </w:p>
    <w:p>
      <w:pPr>
        <w:spacing w:after="0" w:line="252" w:lineRule="exact"/>
        <w:jc w:val="left"/>
        <w:sectPr>
          <w:pgSz w:w="12240" w:h="15840"/>
          <w:pgMar w:header="560" w:footer="0" w:top="1200" w:bottom="280" w:left="980" w:right="600"/>
        </w:sectPr>
      </w:pPr>
    </w:p>
    <w:p>
      <w:pPr>
        <w:pStyle w:val="BodyText"/>
        <w:numPr>
          <w:ilvl w:val="3"/>
          <w:numId w:val="1"/>
        </w:numPr>
        <w:tabs>
          <w:tab w:pos="1360" w:val="left" w:leader="none"/>
        </w:tabs>
        <w:spacing w:line="240" w:lineRule="auto" w:before="3"/>
        <w:ind w:left="1360" w:right="1010" w:hanging="36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356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1993,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1"/>
        </w:numPr>
        <w:tabs>
          <w:tab w:pos="1000" w:val="left" w:leader="none"/>
        </w:tabs>
        <w:spacing w:line="254" w:lineRule="exact"/>
        <w:ind w:left="1000" w:right="115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49" w:lineRule="exact"/>
        <w:ind w:left="1000" w:right="0" w:firstLine="0"/>
        <w:jc w:val="lef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"/>
        </w:numPr>
        <w:tabs>
          <w:tab w:pos="1360" w:val="left" w:leader="none"/>
        </w:tabs>
        <w:spacing w:line="252" w:lineRule="exact"/>
        <w:ind w:left="136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3"/>
          <w:numId w:val="1"/>
        </w:numPr>
        <w:tabs>
          <w:tab w:pos="1360" w:val="left" w:leader="none"/>
        </w:tabs>
        <w:spacing w:line="252" w:lineRule="exact" w:before="5"/>
        <w:ind w:left="1360" w:right="1485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ind w:left="280" w:right="0" w:hanging="18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40" w:val="left" w:leader="none"/>
        </w:tabs>
        <w:spacing w:line="252" w:lineRule="exact"/>
        <w:ind w:left="640" w:right="1137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40" w:val="left" w:leader="none"/>
        </w:tabs>
        <w:spacing w:line="252" w:lineRule="exact"/>
        <w:ind w:left="640" w:right="1773" w:hanging="36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40" w:val="left" w:leader="none"/>
        </w:tabs>
        <w:spacing w:line="239" w:lineRule="auto"/>
        <w:ind w:left="640" w:right="952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echan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999" w:val="left" w:leader="none"/>
          <w:tab w:pos="1000" w:val="left" w:leader="none"/>
        </w:tabs>
        <w:spacing w:line="252" w:lineRule="exact" w:before="5"/>
        <w:ind w:left="1000" w:right="838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790;</w:t>
      </w:r>
    </w:p>
    <w:p>
      <w:pPr>
        <w:pStyle w:val="BodyText"/>
        <w:numPr>
          <w:ilvl w:val="2"/>
          <w:numId w:val="1"/>
        </w:numPr>
        <w:tabs>
          <w:tab w:pos="1000" w:val="left" w:leader="none"/>
        </w:tabs>
        <w:spacing w:line="252" w:lineRule="exact" w:before="2"/>
        <w:ind w:left="1000" w:right="889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800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810;</w:t>
      </w:r>
    </w:p>
    <w:p>
      <w:pPr>
        <w:pStyle w:val="BodyText"/>
        <w:numPr>
          <w:ilvl w:val="2"/>
          <w:numId w:val="1"/>
        </w:numPr>
        <w:tabs>
          <w:tab w:pos="999" w:val="left" w:leader="none"/>
          <w:tab w:pos="1000" w:val="left" w:leader="none"/>
        </w:tabs>
        <w:spacing w:line="249" w:lineRule="exact"/>
        <w:ind w:left="100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820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before="1"/>
        <w:ind w:left="1000" w:right="0" w:firstLine="0"/>
        <w:jc w:val="left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830;</w:t>
      </w:r>
    </w:p>
    <w:p>
      <w:pPr>
        <w:pStyle w:val="BodyText"/>
        <w:numPr>
          <w:ilvl w:val="2"/>
          <w:numId w:val="1"/>
        </w:numPr>
        <w:tabs>
          <w:tab w:pos="1000" w:val="left" w:leader="none"/>
        </w:tabs>
        <w:spacing w:line="252" w:lineRule="exact"/>
        <w:ind w:left="100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840;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2"/>
          <w:numId w:val="1"/>
        </w:numPr>
        <w:tabs>
          <w:tab w:pos="999" w:val="left" w:leader="none"/>
          <w:tab w:pos="1000" w:val="left" w:leader="none"/>
        </w:tabs>
        <w:spacing w:before="1"/>
        <w:ind w:left="100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850.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40" w:val="left" w:leader="none"/>
        </w:tabs>
        <w:spacing w:line="239" w:lineRule="auto"/>
        <w:ind w:left="640" w:right="797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deodo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303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40" w:val="left" w:leader="none"/>
        </w:tabs>
        <w:spacing w:line="252" w:lineRule="exact"/>
        <w:ind w:left="640" w:right="948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.1.b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40" w:val="left" w:leader="none"/>
        </w:tabs>
        <w:ind w:left="640" w:right="0" w:hanging="36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</w:p>
    <w:p>
      <w:pPr>
        <w:pStyle w:val="BodyText"/>
        <w:numPr>
          <w:ilvl w:val="2"/>
          <w:numId w:val="1"/>
        </w:numPr>
        <w:tabs>
          <w:tab w:pos="1000" w:val="left" w:leader="none"/>
        </w:tabs>
        <w:spacing w:line="252" w:lineRule="exact" w:before="5"/>
        <w:ind w:left="1000" w:right="846" w:hanging="33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numPr>
          <w:ilvl w:val="3"/>
          <w:numId w:val="1"/>
        </w:numPr>
        <w:tabs>
          <w:tab w:pos="1360" w:val="left" w:leader="none"/>
        </w:tabs>
        <w:spacing w:line="252" w:lineRule="exact" w:before="2"/>
        <w:ind w:left="1360" w:right="163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orm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dus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numPr>
          <w:ilvl w:val="3"/>
          <w:numId w:val="1"/>
        </w:numPr>
        <w:tabs>
          <w:tab w:pos="1360" w:val="left" w:leader="none"/>
        </w:tabs>
        <w:spacing w:line="252" w:lineRule="exact" w:before="2"/>
        <w:ind w:left="1360" w:right="70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ned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ned.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  <w:sz w:val="22"/>
          <w:szCs w:val="22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  <w:t>nd</w:t>
      </w:r>
    </w:p>
    <w:p>
      <w:pPr>
        <w:pStyle w:val="BodyText"/>
        <w:numPr>
          <w:ilvl w:val="3"/>
          <w:numId w:val="1"/>
        </w:numPr>
        <w:tabs>
          <w:tab w:pos="1360" w:val="left" w:leader="none"/>
        </w:tabs>
        <w:spacing w:line="249" w:lineRule="exact"/>
        <w:ind w:left="136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numPr>
          <w:ilvl w:val="2"/>
          <w:numId w:val="1"/>
        </w:numPr>
        <w:tabs>
          <w:tab w:pos="1000" w:val="left" w:leader="none"/>
        </w:tabs>
        <w:spacing w:line="239" w:lineRule="auto" w:before="1"/>
        <w:ind w:left="1000" w:right="814" w:hanging="3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od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ned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ua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2012,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hen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100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100"/>
          <w:sz w:val="22"/>
          <w:szCs w:val="22"/>
        </w:rPr>
        <w:t>10,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100"/>
          <w:sz w:val="22"/>
          <w:szCs w:val="22"/>
        </w:rPr>
        <w:t>201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1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sh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fy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4"/>
          <w:pgSz w:w="12240" w:h="15840"/>
          <w:pgMar w:header="560" w:footer="0" w:top="1200" w:bottom="280" w:left="800" w:right="600"/>
          <w:pgNumType w:start="20"/>
        </w:sectPr>
      </w:pPr>
    </w:p>
    <w:p>
      <w:pPr>
        <w:pStyle w:val="BodyText"/>
        <w:spacing w:line="240" w:lineRule="auto" w:before="3"/>
        <w:ind w:left="820" w:right="802" w:firstLine="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ct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ew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-4"/>
          <w:w w:val="100"/>
        </w:rPr>
        <w:t>'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new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qu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or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fu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4"/>
          <w:w w:val="100"/>
        </w:rPr>
        <w:t>'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prop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ach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nc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ude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6"/>
          <w:w w:val="100"/>
        </w:rPr>
        <w:t>s</w:t>
      </w:r>
      <w:r>
        <w:rPr>
          <w:b w:val="0"/>
          <w:bCs w:val="0"/>
          <w:i w:val="0"/>
          <w:color w:val="212121"/>
          <w:spacing w:val="0"/>
          <w:w w:val="100"/>
        </w:rPr>
        <w:t>,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re</w:t>
      </w:r>
      <w:r>
        <w:rPr>
          <w:b w:val="0"/>
          <w:bCs w:val="0"/>
          <w:i w:val="0"/>
          <w:color w:val="212121"/>
          <w:spacing w:val="-3"/>
          <w:w w:val="100"/>
        </w:rPr>
        <w:t>v</w:t>
      </w:r>
      <w:r>
        <w:rPr>
          <w:b w:val="0"/>
          <w:bCs w:val="0"/>
          <w:i w:val="0"/>
          <w:color w:val="212121"/>
          <w:spacing w:val="1"/>
          <w:w w:val="100"/>
        </w:rPr>
        <w:t>i</w:t>
      </w:r>
      <w:r>
        <w:rPr>
          <w:b w:val="0"/>
          <w:bCs w:val="0"/>
          <w:i w:val="0"/>
          <w:color w:val="212121"/>
          <w:spacing w:val="0"/>
          <w:w w:val="100"/>
        </w:rPr>
        <w:t>s</w:t>
      </w:r>
      <w:r>
        <w:rPr>
          <w:b w:val="0"/>
          <w:bCs w:val="0"/>
          <w:i w:val="0"/>
          <w:color w:val="212121"/>
          <w:spacing w:val="1"/>
          <w:w w:val="100"/>
        </w:rPr>
        <w:t>i</w:t>
      </w:r>
      <w:r>
        <w:rPr>
          <w:b w:val="0"/>
          <w:bCs w:val="0"/>
          <w:i w:val="0"/>
          <w:color w:val="212121"/>
          <w:spacing w:val="-3"/>
          <w:w w:val="100"/>
        </w:rPr>
        <w:t>o</w:t>
      </w:r>
      <w:r>
        <w:rPr>
          <w:b w:val="0"/>
          <w:bCs w:val="0"/>
          <w:i w:val="0"/>
          <w:color w:val="212121"/>
          <w:spacing w:val="0"/>
          <w:w w:val="100"/>
        </w:rPr>
        <w:t>n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9</w:t>
      </w:r>
      <w:r>
        <w:rPr>
          <w:b w:val="0"/>
          <w:bCs w:val="0"/>
          <w:i w:val="0"/>
          <w:color w:val="212121"/>
          <w:spacing w:val="-2"/>
          <w:w w:val="100"/>
        </w:rPr>
        <w:t>/</w:t>
      </w:r>
      <w:r>
        <w:rPr>
          <w:b w:val="0"/>
          <w:bCs w:val="0"/>
          <w:i w:val="0"/>
          <w:color w:val="212121"/>
          <w:spacing w:val="0"/>
          <w:w w:val="100"/>
        </w:rPr>
        <w:t>14</w:t>
      </w:r>
      <w:r>
        <w:rPr>
          <w:b w:val="0"/>
          <w:bCs w:val="0"/>
          <w:i w:val="0"/>
          <w:color w:val="212121"/>
          <w:spacing w:val="1"/>
          <w:w w:val="100"/>
        </w:rPr>
        <w:t>/</w:t>
      </w:r>
      <w:r>
        <w:rPr>
          <w:b w:val="0"/>
          <w:bCs w:val="0"/>
          <w:i w:val="0"/>
          <w:color w:val="212121"/>
          <w:spacing w:val="-3"/>
          <w:w w:val="100"/>
        </w:rPr>
        <w:t>2</w:t>
      </w:r>
      <w:r>
        <w:rPr>
          <w:b w:val="0"/>
          <w:bCs w:val="0"/>
          <w:i w:val="0"/>
          <w:color w:val="212121"/>
          <w:spacing w:val="0"/>
          <w:w w:val="100"/>
        </w:rPr>
        <w:t>012,</w:t>
      </w:r>
      <w:r>
        <w:rPr>
          <w:b w:val="0"/>
          <w:bCs w:val="0"/>
          <w:i w:val="0"/>
          <w:color w:val="212121"/>
          <w:spacing w:val="-3"/>
          <w:w w:val="100"/>
        </w:rPr>
        <w:t> </w:t>
      </w:r>
      <w:r>
        <w:rPr>
          <w:b w:val="0"/>
          <w:bCs w:val="0"/>
          <w:i w:val="0"/>
          <w:color w:val="212121"/>
          <w:spacing w:val="1"/>
          <w:w w:val="100"/>
        </w:rPr>
        <w:t>t</w:t>
      </w:r>
      <w:r>
        <w:rPr>
          <w:b w:val="0"/>
          <w:bCs w:val="0"/>
          <w:i w:val="0"/>
          <w:color w:val="212121"/>
          <w:spacing w:val="0"/>
          <w:w w:val="100"/>
        </w:rPr>
        <w:t>he</w:t>
      </w:r>
      <w:r>
        <w:rPr>
          <w:b w:val="0"/>
          <w:bCs w:val="0"/>
          <w:i w:val="0"/>
          <w:color w:val="212121"/>
          <w:spacing w:val="-2"/>
          <w:w w:val="100"/>
        </w:rPr>
        <w:t> </w:t>
      </w:r>
      <w:r>
        <w:rPr>
          <w:b w:val="0"/>
          <w:bCs w:val="0"/>
          <w:i w:val="0"/>
          <w:color w:val="212121"/>
          <w:spacing w:val="1"/>
          <w:w w:val="100"/>
        </w:rPr>
        <w:t>i</w:t>
      </w:r>
      <w:r>
        <w:rPr>
          <w:b w:val="0"/>
          <w:bCs w:val="0"/>
          <w:i w:val="0"/>
          <w:color w:val="212121"/>
          <w:spacing w:val="0"/>
          <w:w w:val="100"/>
        </w:rPr>
        <w:t>n</w:t>
      </w:r>
      <w:r>
        <w:rPr>
          <w:b w:val="0"/>
          <w:bCs w:val="0"/>
          <w:i w:val="0"/>
          <w:color w:val="212121"/>
          <w:spacing w:val="-2"/>
          <w:w w:val="100"/>
        </w:rPr>
        <w:t>s</w:t>
      </w:r>
      <w:r>
        <w:rPr>
          <w:b w:val="0"/>
          <w:bCs w:val="0"/>
          <w:i w:val="0"/>
          <w:color w:val="212121"/>
          <w:spacing w:val="-2"/>
          <w:w w:val="100"/>
        </w:rPr>
        <w:t>t</w:t>
      </w:r>
      <w:r>
        <w:rPr>
          <w:b w:val="0"/>
          <w:bCs w:val="0"/>
          <w:i w:val="0"/>
          <w:color w:val="212121"/>
          <w:spacing w:val="0"/>
          <w:w w:val="100"/>
        </w:rPr>
        <w:t>ruc</w:t>
      </w:r>
      <w:r>
        <w:rPr>
          <w:b w:val="0"/>
          <w:bCs w:val="0"/>
          <w:i w:val="0"/>
          <w:color w:val="212121"/>
          <w:spacing w:val="-2"/>
          <w:w w:val="100"/>
        </w:rPr>
        <w:t>t</w:t>
      </w:r>
      <w:r>
        <w:rPr>
          <w:b w:val="0"/>
          <w:bCs w:val="0"/>
          <w:i w:val="0"/>
          <w:color w:val="212121"/>
          <w:spacing w:val="1"/>
          <w:w w:val="100"/>
        </w:rPr>
        <w:t>i</w:t>
      </w:r>
      <w:r>
        <w:rPr>
          <w:b w:val="0"/>
          <w:bCs w:val="0"/>
          <w:i w:val="0"/>
          <w:color w:val="212121"/>
          <w:spacing w:val="0"/>
          <w:w w:val="100"/>
        </w:rPr>
        <w:t>o</w:t>
      </w:r>
      <w:r>
        <w:rPr>
          <w:b w:val="0"/>
          <w:bCs w:val="0"/>
          <w:i w:val="0"/>
          <w:color w:val="212121"/>
          <w:spacing w:val="-3"/>
          <w:w w:val="100"/>
        </w:rPr>
        <w:t>n</w:t>
      </w:r>
      <w:r>
        <w:rPr>
          <w:b w:val="0"/>
          <w:bCs w:val="0"/>
          <w:i w:val="0"/>
          <w:color w:val="212121"/>
          <w:spacing w:val="0"/>
          <w:w w:val="100"/>
        </w:rPr>
        <w:t>s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f</w:t>
      </w:r>
      <w:r>
        <w:rPr>
          <w:b w:val="0"/>
          <w:bCs w:val="0"/>
          <w:i w:val="0"/>
          <w:color w:val="212121"/>
          <w:spacing w:val="-3"/>
          <w:w w:val="100"/>
        </w:rPr>
        <w:t>o</w:t>
      </w:r>
      <w:r>
        <w:rPr>
          <w:b w:val="0"/>
          <w:bCs w:val="0"/>
          <w:i w:val="0"/>
          <w:color w:val="212121"/>
          <w:spacing w:val="0"/>
          <w:w w:val="100"/>
        </w:rPr>
        <w:t>r</w:t>
      </w:r>
      <w:r>
        <w:rPr>
          <w:b w:val="0"/>
          <w:bCs w:val="0"/>
          <w:i w:val="0"/>
          <w:color w:val="212121"/>
          <w:spacing w:val="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</w:t>
      </w:r>
      <w:r>
        <w:rPr>
          <w:b w:val="0"/>
          <w:bCs w:val="0"/>
          <w:i w:val="0"/>
          <w:color w:val="212121"/>
          <w:spacing w:val="-4"/>
          <w:w w:val="100"/>
        </w:rPr>
        <w:t>m</w:t>
      </w:r>
      <w:r>
        <w:rPr>
          <w:b w:val="0"/>
          <w:bCs w:val="0"/>
          <w:i w:val="0"/>
          <w:color w:val="212121"/>
          <w:spacing w:val="0"/>
          <w:w w:val="100"/>
        </w:rPr>
        <w:t>p</w:t>
      </w:r>
      <w:r>
        <w:rPr>
          <w:b w:val="0"/>
          <w:bCs w:val="0"/>
          <w:i w:val="0"/>
          <w:color w:val="212121"/>
          <w:spacing w:val="1"/>
          <w:w w:val="100"/>
        </w:rPr>
        <w:t>l</w:t>
      </w:r>
      <w:r>
        <w:rPr>
          <w:b w:val="0"/>
          <w:bCs w:val="0"/>
          <w:i w:val="0"/>
          <w:color w:val="212121"/>
          <w:spacing w:val="-2"/>
          <w:w w:val="100"/>
        </w:rPr>
        <w:t>e</w:t>
      </w:r>
      <w:r>
        <w:rPr>
          <w:b w:val="0"/>
          <w:bCs w:val="0"/>
          <w:i w:val="0"/>
          <w:color w:val="212121"/>
          <w:spacing w:val="1"/>
          <w:w w:val="100"/>
        </w:rPr>
        <w:t>t</w:t>
      </w:r>
      <w:r>
        <w:rPr>
          <w:b w:val="0"/>
          <w:bCs w:val="0"/>
          <w:i w:val="0"/>
          <w:color w:val="212121"/>
          <w:spacing w:val="1"/>
          <w:w w:val="100"/>
        </w:rPr>
        <w:t>i</w:t>
      </w:r>
      <w:r>
        <w:rPr>
          <w:b w:val="0"/>
          <w:bCs w:val="0"/>
          <w:i w:val="0"/>
          <w:color w:val="212121"/>
          <w:spacing w:val="0"/>
          <w:w w:val="100"/>
        </w:rPr>
        <w:t>ng</w:t>
      </w:r>
      <w:r>
        <w:rPr>
          <w:b w:val="0"/>
          <w:bCs w:val="0"/>
          <w:i w:val="0"/>
          <w:color w:val="212121"/>
          <w:spacing w:val="-3"/>
          <w:w w:val="100"/>
        </w:rPr>
        <w:t> </w:t>
      </w:r>
      <w:r>
        <w:rPr>
          <w:b w:val="0"/>
          <w:bCs w:val="0"/>
          <w:i w:val="0"/>
          <w:color w:val="212121"/>
          <w:spacing w:val="1"/>
          <w:w w:val="100"/>
        </w:rPr>
        <w:t>t</w:t>
      </w:r>
      <w:r>
        <w:rPr>
          <w:b w:val="0"/>
          <w:bCs w:val="0"/>
          <w:i w:val="0"/>
          <w:color w:val="212121"/>
          <w:spacing w:val="-3"/>
          <w:w w:val="100"/>
        </w:rPr>
        <w:t>h</w:t>
      </w:r>
      <w:r>
        <w:rPr>
          <w:b w:val="0"/>
          <w:bCs w:val="0"/>
          <w:i w:val="0"/>
          <w:color w:val="212121"/>
          <w:spacing w:val="0"/>
          <w:w w:val="100"/>
        </w:rPr>
        <w:t>e</w:t>
      </w:r>
      <w:r>
        <w:rPr>
          <w:b w:val="0"/>
          <w:bCs w:val="0"/>
          <w:i w:val="0"/>
          <w:color w:val="212121"/>
          <w:spacing w:val="-2"/>
          <w:w w:val="100"/>
        </w:rPr>
        <w:t> </w:t>
      </w:r>
      <w:r>
        <w:rPr>
          <w:b w:val="0"/>
          <w:bCs w:val="0"/>
          <w:i w:val="0"/>
          <w:color w:val="212121"/>
          <w:spacing w:val="1"/>
          <w:w w:val="100"/>
        </w:rPr>
        <w:t>l</w:t>
      </w:r>
      <w:r>
        <w:rPr>
          <w:b w:val="0"/>
          <w:bCs w:val="0"/>
          <w:i w:val="0"/>
          <w:color w:val="212121"/>
          <w:spacing w:val="0"/>
          <w:w w:val="100"/>
        </w:rPr>
        <w:t>ando</w:t>
      </w:r>
      <w:r>
        <w:rPr>
          <w:b w:val="0"/>
          <w:bCs w:val="0"/>
          <w:i w:val="0"/>
          <w:color w:val="212121"/>
          <w:spacing w:val="-1"/>
          <w:w w:val="100"/>
        </w:rPr>
        <w:t>w</w:t>
      </w:r>
      <w:r>
        <w:rPr>
          <w:b w:val="0"/>
          <w:bCs w:val="0"/>
          <w:i w:val="0"/>
          <w:color w:val="212121"/>
          <w:spacing w:val="-3"/>
          <w:w w:val="100"/>
        </w:rPr>
        <w:t>n</w:t>
      </w:r>
      <w:r>
        <w:rPr>
          <w:b w:val="0"/>
          <w:bCs w:val="0"/>
          <w:i w:val="0"/>
          <w:color w:val="212121"/>
          <w:spacing w:val="0"/>
          <w:w w:val="100"/>
        </w:rPr>
        <w:t>er</w:t>
      </w:r>
      <w:r>
        <w:rPr>
          <w:b w:val="0"/>
          <w:bCs w:val="0"/>
          <w:i w:val="0"/>
          <w:color w:val="212121"/>
          <w:spacing w:val="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</w:t>
      </w:r>
      <w:r>
        <w:rPr>
          <w:b w:val="0"/>
          <w:bCs w:val="0"/>
          <w:i w:val="0"/>
          <w:color w:val="212121"/>
          <w:spacing w:val="-3"/>
          <w:w w:val="100"/>
        </w:rPr>
        <w:t>g</w:t>
      </w:r>
      <w:r>
        <w:rPr>
          <w:b w:val="0"/>
          <w:bCs w:val="0"/>
          <w:i w:val="0"/>
          <w:color w:val="212121"/>
          <w:spacing w:val="0"/>
          <w:w w:val="100"/>
        </w:rPr>
        <w:t>r</w:t>
      </w:r>
      <w:r>
        <w:rPr>
          <w:b w:val="0"/>
          <w:bCs w:val="0"/>
          <w:i w:val="0"/>
          <w:color w:val="212121"/>
          <w:spacing w:val="-2"/>
          <w:w w:val="100"/>
        </w:rPr>
        <w:t>e</w:t>
      </w:r>
      <w:r>
        <w:rPr>
          <w:b w:val="0"/>
          <w:bCs w:val="0"/>
          <w:i w:val="0"/>
          <w:color w:val="212121"/>
          <w:spacing w:val="0"/>
          <w:w w:val="100"/>
        </w:rPr>
        <w:t>e</w:t>
      </w:r>
      <w:r>
        <w:rPr>
          <w:b w:val="0"/>
          <w:bCs w:val="0"/>
          <w:i w:val="0"/>
          <w:color w:val="212121"/>
          <w:spacing w:val="-4"/>
          <w:w w:val="100"/>
        </w:rPr>
        <w:t>m</w:t>
      </w:r>
      <w:r>
        <w:rPr>
          <w:b w:val="0"/>
          <w:bCs w:val="0"/>
          <w:i w:val="0"/>
          <w:color w:val="212121"/>
          <w:spacing w:val="0"/>
          <w:w w:val="100"/>
        </w:rPr>
        <w:t>ent</w:t>
      </w:r>
      <w:r>
        <w:rPr>
          <w:b w:val="0"/>
          <w:bCs w:val="0"/>
          <w:i w:val="0"/>
          <w:color w:val="212121"/>
          <w:spacing w:val="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and</w:t>
      </w:r>
      <w:r>
        <w:rPr>
          <w:b w:val="0"/>
          <w:bCs w:val="0"/>
          <w:i w:val="0"/>
          <w:color w:val="212121"/>
          <w:spacing w:val="-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</w:t>
      </w:r>
      <w:r>
        <w:rPr>
          <w:b w:val="0"/>
          <w:bCs w:val="0"/>
          <w:i w:val="0"/>
          <w:color w:val="212121"/>
          <w:spacing w:val="-2"/>
          <w:w w:val="100"/>
        </w:rPr>
        <w:t> </w:t>
      </w:r>
      <w:r>
        <w:rPr>
          <w:b w:val="0"/>
          <w:bCs w:val="0"/>
          <w:i w:val="0"/>
          <w:color w:val="212121"/>
          <w:spacing w:val="-1"/>
          <w:w w:val="100"/>
        </w:rPr>
        <w:t>D</w:t>
      </w:r>
      <w:r>
        <w:rPr>
          <w:b w:val="0"/>
          <w:bCs w:val="0"/>
          <w:i w:val="0"/>
          <w:color w:val="212121"/>
          <w:spacing w:val="-1"/>
          <w:w w:val="100"/>
        </w:rPr>
        <w:t>E</w:t>
      </w:r>
      <w:r>
        <w:rPr>
          <w:b w:val="0"/>
          <w:bCs w:val="0"/>
          <w:i w:val="0"/>
          <w:color w:val="212121"/>
          <w:spacing w:val="0"/>
          <w:w w:val="100"/>
        </w:rPr>
        <w:t>Q</w:t>
      </w:r>
      <w:r>
        <w:rPr>
          <w:b w:val="0"/>
          <w:bCs w:val="0"/>
          <w:i w:val="0"/>
          <w:color w:val="212121"/>
          <w:spacing w:val="-1"/>
          <w:w w:val="100"/>
        </w:rPr>
        <w:t> </w:t>
      </w:r>
      <w:r>
        <w:rPr>
          <w:b w:val="0"/>
          <w:bCs w:val="0"/>
          <w:i w:val="0"/>
          <w:color w:val="212121"/>
          <w:spacing w:val="-1"/>
          <w:w w:val="100"/>
        </w:rPr>
        <w:t>F</w:t>
      </w:r>
      <w:r>
        <w:rPr>
          <w:b w:val="0"/>
          <w:bCs w:val="0"/>
          <w:i w:val="0"/>
          <w:color w:val="212121"/>
          <w:spacing w:val="0"/>
          <w:w w:val="100"/>
        </w:rPr>
        <w:t>act</w:t>
      </w:r>
      <w:r>
        <w:rPr>
          <w:b w:val="0"/>
          <w:bCs w:val="0"/>
          <w:i w:val="0"/>
          <w:color w:val="212121"/>
          <w:spacing w:val="1"/>
          <w:w w:val="100"/>
        </w:rPr>
        <w:t> </w:t>
      </w:r>
      <w:r>
        <w:rPr>
          <w:b w:val="0"/>
          <w:bCs w:val="0"/>
          <w:i w:val="0"/>
          <w:color w:val="212121"/>
          <w:spacing w:val="-1"/>
          <w:w w:val="100"/>
        </w:rPr>
        <w:t>S</w:t>
      </w:r>
      <w:r>
        <w:rPr>
          <w:b w:val="0"/>
          <w:bCs w:val="0"/>
          <w:i w:val="0"/>
          <w:color w:val="212121"/>
          <w:spacing w:val="0"/>
          <w:w w:val="100"/>
        </w:rPr>
        <w:t>h</w:t>
      </w:r>
      <w:r>
        <w:rPr>
          <w:b w:val="0"/>
          <w:bCs w:val="0"/>
          <w:i w:val="0"/>
          <w:color w:val="212121"/>
          <w:spacing w:val="-2"/>
          <w:w w:val="100"/>
        </w:rPr>
        <w:t>e</w:t>
      </w:r>
      <w:r>
        <w:rPr>
          <w:b w:val="0"/>
          <w:bCs w:val="0"/>
          <w:i w:val="0"/>
          <w:color w:val="212121"/>
          <w:spacing w:val="0"/>
          <w:w w:val="100"/>
        </w:rPr>
        <w:t>e</w:t>
      </w:r>
      <w:r>
        <w:rPr>
          <w:b w:val="0"/>
          <w:bCs w:val="0"/>
          <w:i w:val="0"/>
          <w:color w:val="212121"/>
          <w:spacing w:val="1"/>
          <w:w w:val="100"/>
        </w:rPr>
        <w:t>t</w:t>
      </w:r>
      <w:r>
        <w:rPr>
          <w:b w:val="0"/>
          <w:bCs w:val="0"/>
          <w:i w:val="0"/>
          <w:color w:val="212121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820" w:right="98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0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b/>
          <w:bCs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0"/>
          <w:sz w:val="22"/>
          <w:szCs w:val="22"/>
        </w:rPr>
        <w:t>10,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color w:val="212121"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212121"/>
          <w:spacing w:val="1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ds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orm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gree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6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2012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ned.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820" w:right="93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(s)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een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ee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s)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ned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orm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6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2012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100"/>
          <w:sz w:val="22"/>
          <w:szCs w:val="22"/>
        </w:rPr>
        <w:t>arch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100"/>
          <w:sz w:val="22"/>
          <w:szCs w:val="22"/>
        </w:rPr>
        <w:t>10,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100"/>
          <w:sz w:val="22"/>
          <w:szCs w:val="22"/>
        </w:rPr>
        <w:t>201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1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does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r(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52" w:lineRule="exact" w:before="2"/>
        <w:ind w:left="820" w:right="963" w:hanging="341"/>
        <w:jc w:val="left"/>
      </w:pP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ew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ando</w:t>
      </w:r>
      <w:r>
        <w:rPr>
          <w:b w:val="0"/>
          <w:bCs w:val="0"/>
          <w:color w:val="212121"/>
          <w:spacing w:val="-1"/>
          <w:w w:val="100"/>
        </w:rPr>
        <w:t>w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us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ost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f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</w:t>
      </w:r>
      <w:r>
        <w:rPr>
          <w:b w:val="0"/>
          <w:bCs w:val="0"/>
          <w:color w:val="212121"/>
          <w:spacing w:val="-3"/>
          <w:w w:val="100"/>
        </w:rPr>
        <w:t>v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he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oard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Q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opo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ach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3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od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820" w:right="0" w:firstLine="0"/>
        <w:jc w:val="left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add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c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52" w:lineRule="exact" w:before="3"/>
        <w:ind w:left="820" w:right="841" w:hanging="353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</w:p>
    <w:p>
      <w:pPr>
        <w:pStyle w:val="BodyText"/>
        <w:spacing w:line="252" w:lineRule="exact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52" w:lineRule="exact"/>
        <w:ind w:left="460" w:right="1145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130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spacing w:line="249" w:lineRule="exact"/>
        <w:ind w:left="460" w:right="0" w:firstLine="0"/>
        <w:jc w:val="left"/>
      </w:pP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</w:p>
    <w:p>
      <w:pPr>
        <w:pStyle w:val="BodyText"/>
        <w:spacing w:before="1"/>
        <w:ind w:left="460" w:right="0" w:firstLine="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ind w:left="460" w:right="6459" w:hanging="36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 w:before="3"/>
        <w:ind w:left="820" w:right="905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760)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spacing w:line="252" w:lineRule="exact" w:before="2"/>
        <w:ind w:left="820" w:right="85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spacing w:line="252" w:lineRule="exact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4" w:lineRule="exact" w:before="1"/>
        <w:ind w:left="820" w:right="80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sued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49" w:lineRule="exact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52" w:lineRule="exact"/>
        <w:ind w:left="819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"/>
        </w:numPr>
        <w:tabs>
          <w:tab w:pos="1180" w:val="left" w:leader="none"/>
        </w:tabs>
        <w:spacing w:before="1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3"/>
          <w:numId w:val="1"/>
        </w:numPr>
        <w:tabs>
          <w:tab w:pos="1180" w:val="left" w:leader="none"/>
        </w:tabs>
        <w:spacing w:before="1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3"/>
          <w:numId w:val="1"/>
        </w:numPr>
        <w:tabs>
          <w:tab w:pos="1180" w:val="left" w:leader="none"/>
        </w:tabs>
        <w:spacing w:line="252" w:lineRule="exact"/>
        <w:ind w:left="1180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3"/>
          <w:numId w:val="1"/>
        </w:numPr>
        <w:tabs>
          <w:tab w:pos="1180" w:val="left" w:leader="none"/>
        </w:tabs>
        <w:spacing w:line="254" w:lineRule="exact" w:before="1"/>
        <w:ind w:left="820" w:right="4784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unusu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819" w:val="left" w:leader="none"/>
        </w:tabs>
        <w:spacing w:line="249" w:lineRule="exact"/>
        <w:ind w:left="819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1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690.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pStyle w:val="BodyText"/>
        <w:numPr>
          <w:ilvl w:val="3"/>
          <w:numId w:val="1"/>
        </w:numPr>
        <w:tabs>
          <w:tab w:pos="1179" w:val="left" w:leader="none"/>
        </w:tabs>
        <w:spacing w:line="252" w:lineRule="exact" w:before="3"/>
        <w:ind w:left="1180" w:right="864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3"/>
          <w:numId w:val="1"/>
        </w:numPr>
        <w:tabs>
          <w:tab w:pos="1180" w:val="left" w:leader="none"/>
        </w:tabs>
        <w:spacing w:line="252" w:lineRule="exact" w:before="2"/>
        <w:ind w:left="1180" w:right="505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52" w:lineRule="exact" w:before="2"/>
        <w:ind w:left="1631" w:right="91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eby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epo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char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condu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0074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5856" w:val="left" w:leader="none"/>
        </w:tabs>
        <w:spacing w:line="252" w:lineRule="exact" w:before="2"/>
        <w:ind w:left="1631" w:right="80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  <w:u w:val="single" w:color="0000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ove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rue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edg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  <w:u w:val="none"/>
        </w:rPr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560" w:footer="0" w:top="1200" w:bottom="280" w:left="980" w:right="600"/>
        </w:sectPr>
      </w:pP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 w:before="3"/>
        <w:ind w:left="460" w:right="1138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05(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seq.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/>
        <w:ind w:left="460" w:right="114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39" w:lineRule="auto"/>
        <w:ind w:left="460" w:right="115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anner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ed.</w:t>
      </w:r>
    </w:p>
    <w:p>
      <w:pPr>
        <w:spacing w:after="0" w:line="239" w:lineRule="auto"/>
        <w:jc w:val="left"/>
        <w:sectPr>
          <w:pgSz w:w="12240" w:h="15840"/>
          <w:pgMar w:header="560" w:footer="0" w:top="1200" w:bottom="280" w:left="980" w:right="600"/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181"/>
        <w:jc w:val="center"/>
        <w:rPr>
          <w:b w:val="0"/>
          <w:bCs w:val="0"/>
        </w:rPr>
      </w:pPr>
      <w:r>
        <w:rPr/>
      </w:r>
      <w:r>
        <w:rPr>
          <w:spacing w:val="-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C</w:t>
      </w:r>
      <w:r>
        <w:rPr>
          <w:spacing w:val="1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1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2"/>
        <w:ind w:left="0" w:right="185" w:firstLine="0"/>
        <w:jc w:val="center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78"/>
        <w:jc w:val="center"/>
        <w:rPr>
          <w:b w:val="0"/>
          <w:bCs w:val="0"/>
        </w:rPr>
      </w:pPr>
      <w:r>
        <w:rPr/>
      </w:r>
      <w:r>
        <w:rPr>
          <w:spacing w:val="-1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u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u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y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9187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15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15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1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1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1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5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1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5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17" w:type="dxa"/>
            <w:tcBorders>
              <w:top w:val="single" w:sz="7" w:space="0" w:color="CED6E2"/>
              <w:left w:val="single" w:sz="8" w:space="0" w:color="000000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73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5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5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5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17" w:type="dxa"/>
            <w:tcBorders>
              <w:top w:val="single" w:sz="7" w:space="0" w:color="CED6E2"/>
              <w:left w:val="single" w:sz="8" w:space="0" w:color="000000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3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647" w:right="71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7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17" w:type="dxa"/>
            <w:tcBorders>
              <w:top w:val="single" w:sz="7" w:space="0" w:color="CED6E2"/>
              <w:left w:val="single" w:sz="8" w:space="0" w:color="000000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3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647" w:right="71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7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17" w:type="dxa"/>
            <w:tcBorders>
              <w:top w:val="single" w:sz="7" w:space="0" w:color="CED6E2"/>
              <w:left w:val="single" w:sz="8" w:space="0" w:color="000000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2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5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5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4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7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17" w:type="dxa"/>
            <w:tcBorders>
              <w:top w:val="single" w:sz="7" w:space="0" w:color="CED6E2"/>
              <w:left w:val="single" w:sz="8" w:space="0" w:color="000000"/>
              <w:bottom w:val="single" w:sz="8" w:space="0" w:color="CED6E2"/>
              <w:right w:val="single" w:sz="8" w:space="0" w:color="CED6E2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5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4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7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17" w:type="dxa"/>
            <w:tcBorders>
              <w:top w:val="single" w:sz="8" w:space="0" w:color="CED6E2"/>
              <w:left w:val="single" w:sz="8" w:space="0" w:color="000000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7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7"/>
              <w:ind w:right="6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75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17" w:type="dxa"/>
            <w:tcBorders>
              <w:top w:val="single" w:sz="7" w:space="0" w:color="CED6E2"/>
              <w:left w:val="single" w:sz="8" w:space="0" w:color="000000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3A3A3"/>
          </w:tcPr>
          <w:p>
            <w:pPr/>
          </w:p>
        </w:tc>
        <w:tc>
          <w:tcPr>
            <w:tcW w:w="11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3A3A3"/>
          </w:tcPr>
          <w:p>
            <w:pPr/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3A3A3"/>
          </w:tcPr>
          <w:p>
            <w:pPr/>
          </w:p>
        </w:tc>
        <w:tc>
          <w:tcPr>
            <w:tcW w:w="3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3A3A3"/>
          </w:tcPr>
          <w:p>
            <w:pPr/>
          </w:p>
        </w:tc>
        <w:tc>
          <w:tcPr>
            <w:tcW w:w="917" w:type="dxa"/>
            <w:tcBorders>
              <w:top w:val="single" w:sz="7" w:space="0" w:color="CED6E2"/>
              <w:left w:val="single" w:sz="8" w:space="0" w:color="000000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9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15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3A3A3"/>
          </w:tcPr>
          <w:p>
            <w:pPr/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5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1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1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1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3A3A3"/>
          </w:tcPr>
          <w:p>
            <w:pPr/>
          </w:p>
        </w:tc>
        <w:tc>
          <w:tcPr>
            <w:tcW w:w="917" w:type="dxa"/>
            <w:tcBorders>
              <w:top w:val="single" w:sz="7" w:space="0" w:color="CED6E2"/>
              <w:left w:val="single" w:sz="8" w:space="0" w:color="000000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2928" w:type="dxa"/>
            <w:tcBorders>
              <w:top w:val="single" w:sz="7" w:space="0" w:color="000000"/>
              <w:left w:val="single" w:sz="8" w:space="0" w:color="CED6E2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  <w:tc>
          <w:tcPr>
            <w:tcW w:w="1142" w:type="dxa"/>
            <w:tcBorders>
              <w:top w:val="single" w:sz="7" w:space="0" w:color="000000"/>
              <w:left w:val="single" w:sz="8" w:space="0" w:color="CED6E2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CED6E2"/>
              <w:bottom w:val="single" w:sz="7" w:space="0" w:color="CED6E2"/>
              <w:right w:val="single" w:sz="7" w:space="0" w:color="CED6E2"/>
            </w:tcBorders>
          </w:tcPr>
          <w:p>
            <w:pPr/>
          </w:p>
        </w:tc>
        <w:tc>
          <w:tcPr>
            <w:tcW w:w="3348" w:type="dxa"/>
            <w:tcBorders>
              <w:top w:val="single" w:sz="7" w:space="0" w:color="000000"/>
              <w:left w:val="single" w:sz="7" w:space="0" w:color="CED6E2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  <w:tc>
          <w:tcPr>
            <w:tcW w:w="917" w:type="dxa"/>
            <w:tcBorders>
              <w:top w:val="single" w:sz="7" w:space="0" w:color="CED6E2"/>
              <w:left w:val="single" w:sz="8" w:space="0" w:color="CED6E2"/>
              <w:bottom w:val="single" w:sz="7" w:space="0" w:color="CED6E2"/>
              <w:right w:val="single" w:sz="8" w:space="0" w:color="CED6E2"/>
            </w:tcBorders>
          </w:tcPr>
          <w:p>
            <w:pPr/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</w:p>
    <w:p>
      <w:pPr>
        <w:spacing w:after="0"/>
        <w:jc w:val="left"/>
        <w:sectPr>
          <w:headerReference w:type="default" r:id="rId15"/>
          <w:pgSz w:w="12240" w:h="15840"/>
          <w:pgMar w:header="740" w:footer="0" w:top="1380" w:bottom="280" w:left="1040" w:right="860"/>
          <w:pgNumType w:start="1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1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295" w:lineRule="auto" w:before="61"/>
        <w:ind w:left="4313" w:right="431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ove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(12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none"/>
        </w:rPr>
        <w:t>/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none"/>
        </w:rPr>
        <w:t>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none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1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none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ocat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5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</w:tc>
      </w:tr>
    </w:tbl>
    <w:p>
      <w:pPr>
        <w:spacing w:after="0" w:line="24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0" w:footer="0" w:top="1380" w:bottom="280" w:left="940" w:right="94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56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VPA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461" w:val="left" w:leader="none"/>
        </w:tabs>
        <w:spacing w:before="76"/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1337" w:val="left" w:leader="none"/>
        </w:tabs>
        <w:spacing w:line="243" w:lineRule="auto"/>
        <w:ind w:left="1337" w:right="130" w:hanging="52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1337" w:val="left" w:leader="none"/>
        </w:tabs>
        <w:spacing w:line="245" w:lineRule="auto"/>
        <w:ind w:left="1337" w:right="754" w:hanging="52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40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1337" w:val="left" w:leader="none"/>
        </w:tabs>
        <w:spacing w:line="239" w:lineRule="exact"/>
        <w:ind w:left="1337" w:right="0" w:hanging="52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8"/>
        <w:ind w:left="133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tical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1337" w:val="left" w:leader="none"/>
        </w:tabs>
        <w:spacing w:line="244" w:lineRule="auto" w:before="3"/>
        <w:ind w:left="1337" w:right="451" w:hanging="52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289.920013pt;margin-top:31.802715pt;width:2.76pt;height:.6pt;mso-position-horizontal-relative:page;mso-position-vertical-relative:paragraph;z-index:-2570" coordorigin="5798,636" coordsize="55,12">
            <v:shape style="position:absolute;left:5798;top:636;width:55;height:12" coordorigin="5798,636" coordsize="55,12" path="m5798,642l5854,642e" filled="f" stroked="t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uired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C30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687" w:val="left" w:leader="none"/>
        </w:tabs>
        <w:spacing w:line="240" w:lineRule="exact"/>
        <w:ind w:left="1687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Fie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site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8"/>
        <w:ind w:left="168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subj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VAC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46;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714" w:val="left" w:leader="none"/>
        </w:tabs>
        <w:spacing w:before="3"/>
        <w:ind w:left="1714" w:right="0" w:hanging="37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ses,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uant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3" w:lineRule="auto" w:before="5"/>
        <w:ind w:left="1688" w:right="19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§1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utrie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12"/>
        </w:numPr>
        <w:tabs>
          <w:tab w:pos="461" w:val="left" w:leader="none"/>
        </w:tabs>
        <w:spacing w:before="7"/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ind w:left="8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5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pling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27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s)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29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s)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s)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29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s)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ses;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27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27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4" w:lineRule="auto"/>
        <w:ind w:left="812" w:right="120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cept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ttee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slud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ears,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eriod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arding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425" w:val="left" w:leader="none"/>
        </w:tabs>
        <w:ind w:left="425" w:right="0" w:hanging="31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lt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4" w:lineRule="auto"/>
        <w:ind w:left="812" w:right="118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lts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nito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nito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1373" w:right="530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3901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Cro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2"/>
        <w:ind w:left="13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22193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sults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6"/>
          <w:pgSz w:w="11900" w:h="16840"/>
          <w:pgMar w:header="1294" w:footer="0" w:top="2000" w:bottom="280" w:left="940" w:right="920"/>
          <w:pgNumType w:start="1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2"/>
        </w:numPr>
        <w:tabs>
          <w:tab w:pos="811" w:val="left" w:leader="none"/>
        </w:tabs>
        <w:spacing w:line="244" w:lineRule="auto" w:before="76"/>
        <w:ind w:left="812" w:right="121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oced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40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dures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appro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1" w:val="left" w:leader="none"/>
        </w:tabs>
        <w:spacing w:line="248" w:lineRule="auto"/>
        <w:ind w:left="812" w:right="121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easure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Duty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rovi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hether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odif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ating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deter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astes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opies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iance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hed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461" w:right="12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zed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rge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3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cept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1" w:val="left" w:leader="none"/>
        </w:tabs>
        <w:spacing w:line="243" w:lineRule="auto"/>
        <w:ind w:left="812" w:right="919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aters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es;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1" w:val="left" w:leader="none"/>
        </w:tabs>
        <w:spacing w:line="245" w:lineRule="auto" w:before="2"/>
        <w:ind w:left="812" w:right="358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alter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eatio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sch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ge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asona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ected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ind w:left="812" w:right="4347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before="3"/>
        <w:ind w:left="812" w:right="6884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before="5"/>
        <w:ind w:left="812" w:right="5589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before="3"/>
        <w:ind w:left="812" w:right="5119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before="5"/>
        <w:ind w:left="812" w:right="6719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before="5"/>
        <w:ind w:left="812" w:right="3569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tinu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ow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before="3"/>
        <w:ind w:left="812" w:right="1464" w:hanging="3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tinu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olu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40"/>
          <w:pgMar w:header="1294" w:footer="0" w:top="2000" w:bottom="280" w:left="940" w:right="9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5" w:lineRule="auto" w:before="76"/>
        <w:ind w:left="812" w:right="298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uture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3" w:lineRule="auto"/>
        <w:ind w:left="461" w:right="123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pted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telepho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fter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uding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hall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lting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ind w:left="8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illa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before="8"/>
        <w:ind w:left="8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before="3"/>
        <w:ind w:left="8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s;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before="5"/>
        <w:ind w:left="8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Floo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5" w:lineRule="auto"/>
        <w:ind w:left="461" w:right="123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5" w:lineRule="auto"/>
        <w:ind w:left="812" w:right="382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pass;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3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ind w:left="8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ritten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5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3" w:lineRule="auto" w:before="5"/>
        <w:ind w:left="1162" w:right="156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2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Steps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ence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3" w:lineRule="auto" w:before="5"/>
        <w:ind w:left="812" w:right="12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erse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5" w:lineRule="auto"/>
        <w:ind w:left="812" w:right="332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531" w:right="12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Parts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North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03)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800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821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pho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800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68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889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44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7"/>
          <w:pgSz w:w="11900" w:h="16840"/>
          <w:pgMar w:header="1294" w:footer="0" w:top="2000" w:bottom="280" w:left="940" w:right="920"/>
          <w:pgNumType w:start="3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2"/>
        </w:numPr>
        <w:tabs>
          <w:tab w:pos="461" w:val="left" w:leader="none"/>
        </w:tabs>
        <w:spacing w:before="76"/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Pla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ned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3" w:lineRule="auto"/>
        <w:ind w:left="812" w:right="26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sical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3" w:lineRule="auto"/>
        <w:ind w:left="1162" w:right="648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nced: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3"/>
          <w:numId w:val="12"/>
        </w:numPr>
        <w:tabs>
          <w:tab w:pos="1512" w:val="left" w:leader="none"/>
        </w:tabs>
        <w:spacing w:line="245" w:lineRule="auto"/>
        <w:ind w:left="1512" w:right="178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dards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06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3"/>
          <w:numId w:val="12"/>
        </w:numPr>
        <w:tabs>
          <w:tab w:pos="1512" w:val="left" w:leader="none"/>
        </w:tabs>
        <w:spacing w:line="239" w:lineRule="exact"/>
        <w:ind w:left="15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306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8" w:lineRule="auto" w:before="3"/>
        <w:ind w:left="15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3" w:lineRule="auto"/>
        <w:ind w:left="1162" w:right="144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t;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4" w:lineRule="auto"/>
        <w:ind w:left="1162" w:right="135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lts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uch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abs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sites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3" w:lineRule="auto"/>
        <w:ind w:left="812" w:right="744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acili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Sig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ory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Req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38" w:val="left" w:leader="none"/>
        </w:tabs>
        <w:ind w:left="8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5" w:lineRule="auto"/>
        <w:ind w:left="1162" w:right="411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corp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3"/>
          <w:numId w:val="12"/>
        </w:numPr>
        <w:tabs>
          <w:tab w:pos="1512" w:val="left" w:leader="none"/>
        </w:tabs>
        <w:spacing w:line="244" w:lineRule="auto"/>
        <w:ind w:left="1512" w:right="149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busi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on;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3"/>
          <w:numId w:val="12"/>
        </w:numPr>
        <w:tabs>
          <w:tab w:pos="1512" w:val="left" w:leader="none"/>
        </w:tabs>
        <w:spacing w:line="244" w:lineRule="auto"/>
        <w:ind w:left="1512" w:right="25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ross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1980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s),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opri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4" w:lineRule="auto"/>
        <w:ind w:left="1162" w:right="219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either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ecut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3"/>
          <w:numId w:val="12"/>
        </w:numPr>
        <w:tabs>
          <w:tab w:pos="1512" w:val="left" w:leader="none"/>
        </w:tabs>
        <w:ind w:left="15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3"/>
          <w:numId w:val="12"/>
        </w:numPr>
        <w:tabs>
          <w:tab w:pos="1512" w:val="left" w:leader="none"/>
        </w:tabs>
        <w:spacing w:line="243" w:lineRule="auto" w:before="8"/>
        <w:ind w:left="1512" w:right="1039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raphic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40"/>
          <w:pgMar w:header="1294" w:footer="0" w:top="2000" w:bottom="280" w:left="940" w:right="9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2"/>
        </w:numPr>
        <w:tabs>
          <w:tab w:pos="783" w:val="left" w:leader="none"/>
        </w:tabs>
        <w:spacing w:line="245" w:lineRule="auto" w:before="76"/>
        <w:ind w:left="812" w:right="234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erson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4" w:lineRule="auto"/>
        <w:ind w:left="1162" w:right="192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thus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either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783" w:val="left" w:leader="none"/>
        </w:tabs>
        <w:spacing w:line="244" w:lineRule="auto"/>
        <w:ind w:left="812" w:right="32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rtme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1" w:val="left" w:leader="none"/>
        </w:tabs>
        <w:spacing w:line="243" w:lineRule="auto"/>
        <w:ind w:left="812" w:right="74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1373" w:right="554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quiry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icant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itting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ibil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Duty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cept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unds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ion;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4" w:lineRule="auto" w:before="1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shed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(a)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Clean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slud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05(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Duty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pl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nue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pira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180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pira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anted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44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40"/>
          <w:pgMar w:header="1294" w:footer="0" w:top="2000" w:bottom="280" w:left="940" w:right="9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2"/>
        </w:numPr>
        <w:tabs>
          <w:tab w:pos="461" w:val="left" w:leader="none"/>
        </w:tabs>
        <w:spacing w:before="76"/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Effe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3" w:lineRule="auto"/>
        <w:ind w:left="461" w:right="118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proper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hts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clusi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nju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tate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w.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5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sponsi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blish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preser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Clean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(Pa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thing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plian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nce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5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respon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ttee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subje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62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:23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aint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operate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aint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trol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es)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ludes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staf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cess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appro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assur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-up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acilit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ilar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hich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ttee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achie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Dis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lids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Slu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ge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5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urse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Duty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5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elihood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affec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Need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duce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48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40"/>
          <w:pgMar w:header="1294" w:footer="0" w:top="2000" w:bottom="280" w:left="940" w:right="9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2"/>
        </w:numPr>
        <w:tabs>
          <w:tab w:pos="461" w:val="left" w:leader="none"/>
        </w:tabs>
        <w:spacing w:before="76"/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Byp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4" w:lineRule="auto"/>
        <w:ind w:left="812" w:right="224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eans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ortion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allow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cur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ind w:left="8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5" w:lineRule="auto" w:before="3"/>
        <w:ind w:left="1162" w:right="267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ttee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ass,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39" w:lineRule="exact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ttee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3"/>
        <w:ind w:left="116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ind w:left="8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3" w:lineRule="auto" w:before="5"/>
        <w:ind w:left="1162" w:right="627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3"/>
          <w:numId w:val="12"/>
        </w:numPr>
        <w:tabs>
          <w:tab w:pos="1512" w:val="left" w:leader="none"/>
        </w:tabs>
        <w:ind w:left="15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jur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3"/>
          <w:numId w:val="12"/>
        </w:numPr>
        <w:tabs>
          <w:tab w:pos="1512" w:val="left" w:leader="none"/>
        </w:tabs>
        <w:spacing w:line="243" w:lineRule="auto" w:before="8"/>
        <w:ind w:left="1512" w:right="224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ass,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3"/>
          <w:numId w:val="12"/>
        </w:numPr>
        <w:tabs>
          <w:tab w:pos="1512" w:val="left" w:leader="none"/>
        </w:tabs>
        <w:spacing w:before="2"/>
        <w:ind w:left="151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3" w:lineRule="auto"/>
        <w:ind w:left="1162" w:right="648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appro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pass,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erse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Ups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4" w:lineRule="auto"/>
        <w:ind w:left="812" w:right="145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ense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echn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ew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plia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3" w:lineRule="auto"/>
        <w:ind w:left="812" w:right="255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ense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ence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2"/>
        </w:numPr>
        <w:tabs>
          <w:tab w:pos="1162" w:val="left" w:leader="none"/>
        </w:tabs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se(s)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5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5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before="3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3" w:lineRule="auto"/>
        <w:ind w:left="812" w:right="157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ence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8"/>
          <w:pgSz w:w="11900" w:h="16840"/>
          <w:pgMar w:header="1294" w:footer="0" w:top="2000" w:bottom="280" w:left="940" w:right="9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2"/>
        </w:numPr>
        <w:tabs>
          <w:tab w:pos="461" w:val="left" w:leader="none"/>
        </w:tabs>
        <w:spacing w:before="76"/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Ins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3" w:lineRule="auto"/>
        <w:ind w:left="461" w:right="123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irec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3" w:lineRule="auto"/>
        <w:ind w:left="812" w:right="689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here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rds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5" w:lineRule="auto"/>
        <w:ind w:left="812" w:right="358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ept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8" w:lineRule="auto"/>
        <w:ind w:left="812" w:right="709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nspect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(in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3" w:lineRule="auto"/>
        <w:ind w:left="812" w:right="193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loc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acil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ined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rein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3" w:lineRule="auto"/>
        <w:ind w:left="461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ied,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ling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reiss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5" w:lineRule="auto"/>
        <w:ind w:left="812" w:right="25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cept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otice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ew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rol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Clean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812" w:val="left" w:leader="none"/>
        </w:tabs>
        <w:spacing w:line="243" w:lineRule="auto"/>
        <w:ind w:left="812" w:right="526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rred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5" w:lineRule="auto" w:before="2"/>
        <w:ind w:left="1162" w:right="279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tif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oposed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tle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39" w:lineRule="exact"/>
        <w:ind w:left="1162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ew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122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espo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12"/>
        </w:numPr>
        <w:tabs>
          <w:tab w:pos="1162" w:val="left" w:leader="none"/>
        </w:tabs>
        <w:spacing w:line="245" w:lineRule="auto" w:before="3"/>
        <w:ind w:left="1162" w:right="25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ew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odify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otice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461" w:val="left" w:leader="none"/>
        </w:tabs>
        <w:ind w:left="461" w:right="0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5" w:lineRule="auto"/>
        <w:ind w:left="461" w:right="118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it,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ected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sectPr>
      <w:headerReference w:type="default" r:id="rId19"/>
      <w:pgSz w:w="11900" w:h="16840"/>
      <w:pgMar w:header="1294" w:footer="0" w:top="2000" w:bottom="280" w:left="9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3.600006pt;margin-top:35.520004pt;width:67.199997pt;height:67.199997pt;mso-position-horizontal-relative:page;mso-position-vertical-relative:page;z-index:-2574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440002pt;margin-top:110.508865pt;width:277.466709pt;height:41.53739pt;mso-position-horizontal-relative:page;mso-position-vertical-relative:page;z-index:-2573" type="#_x0000_t202" filled="f" stroked="f">
          <v:textbox inset="0,0,0,0">
            <w:txbxContent>
              <w:p>
                <w:pPr>
                  <w:spacing w:line="4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9"/>
                    <w:szCs w:val="39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0"/>
                    <w:w w:val="95"/>
                    <w:sz w:val="39"/>
                    <w:szCs w:val="39"/>
                  </w:rPr>
                  <w:t>COMMONWEALTH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-5"/>
                    <w:w w:val="95"/>
                    <w:sz w:val="39"/>
                    <w:szCs w:val="3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0"/>
                    <w:w w:val="95"/>
                    <w:sz w:val="39"/>
                    <w:szCs w:val="39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-12"/>
                    <w:w w:val="95"/>
                    <w:sz w:val="39"/>
                    <w:szCs w:val="3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0"/>
                    <w:w w:val="95"/>
                    <w:sz w:val="39"/>
                    <w:szCs w:val="39"/>
                  </w:rPr>
                  <w:t>VIRGINIA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39"/>
                    <w:szCs w:val="39"/>
                  </w:rPr>
                </w:r>
              </w:p>
              <w:p>
                <w:pPr>
                  <w:spacing w:line="130" w:lineRule="exact" w:before="3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ind w:left="111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0"/>
                    <w:w w:val="100"/>
                    <w:sz w:val="23"/>
                    <w:szCs w:val="23"/>
                  </w:rPr>
                  <w:t>DEPARTMENT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2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-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0"/>
                    <w:w w:val="100"/>
                    <w:sz w:val="23"/>
                    <w:szCs w:val="23"/>
                  </w:rPr>
                  <w:t>ENVIRONMENTAL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3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5B77AE"/>
                    <w:spacing w:val="0"/>
                    <w:w w:val="100"/>
                    <w:sz w:val="23"/>
                    <w:szCs w:val="23"/>
                  </w:rPr>
                  <w:t>QUALITY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3.640015pt;margin-top:63.677803pt;width:50.562273pt;height:37.46pt;mso-position-horizontal-relative:page;mso-position-vertical-relative:page;z-index:-2564" type="#_x0000_t202" filled="f" stroked="f">
          <v:textbox inset="0,0,0,0">
            <w:txbxContent>
              <w:p>
                <w:pPr>
                  <w:spacing w:line="238" w:lineRule="exact"/>
                  <w:ind w:left="27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5" w:lineRule="auto" w:before="5"/>
                  <w:ind w:left="20" w:right="0" w:firstLine="427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3.640015pt;margin-top:63.677803pt;width:50.562273pt;height:37.46pt;mso-position-horizontal-relative:page;mso-position-vertical-relative:page;z-index:-2563" type="#_x0000_t202" filled="f" stroked="f">
          <v:textbox inset="0,0,0,0">
            <w:txbxContent>
              <w:p>
                <w:pPr>
                  <w:spacing w:line="238" w:lineRule="exact"/>
                  <w:ind w:left="27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5" w:lineRule="auto" w:before="5"/>
                  <w:ind w:left="20" w:right="0" w:firstLine="427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3.640015pt;margin-top:63.677803pt;width:50.562273pt;height:37.46pt;mso-position-horizontal-relative:page;mso-position-vertical-relative:page;z-index:-2562" type="#_x0000_t202" filled="f" stroked="f">
          <v:textbox inset="0,0,0,0">
            <w:txbxContent>
              <w:p>
                <w:pPr>
                  <w:spacing w:line="238" w:lineRule="exact"/>
                  <w:ind w:left="27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5" w:lineRule="auto" w:before="5"/>
                  <w:ind w:left="20" w:right="0" w:firstLine="427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559998pt;margin-top:21.585449pt;width:93.513513pt;height:35pt;mso-position-horizontal-relative:page;mso-position-vertical-relative:page;z-index:-25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40" w:lineRule="auto"/>
                  <w:ind w:left="843" w:right="0" w:firstLine="566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559998pt;margin-top:21.585449pt;width:93.513513pt;height:40.4pt;mso-position-horizontal-relative:page;mso-position-vertical-relative:page;z-index:-257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40" w:lineRule="auto"/>
                  <w:ind w:left="843" w:right="0" w:firstLine="566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559998pt;margin-top:26.985449pt;width:93.513513pt;height:35pt;mso-position-horizontal-relative:page;mso-position-vertical-relative:page;z-index:-25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40" w:lineRule="auto"/>
                  <w:ind w:left="694" w:right="0" w:firstLine="715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559998pt;margin-top:26.985449pt;width:93.513513pt;height:35pt;mso-position-horizontal-relative:page;mso-position-vertical-relative:page;z-index:-256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40" w:lineRule="auto"/>
                  <w:ind w:left="694" w:right="0" w:firstLine="715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559998pt;margin-top:26.985449pt;width:93.513513pt;height:35pt;mso-position-horizontal-relative:page;mso-position-vertical-relative:page;z-index:-25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40" w:lineRule="auto"/>
                  <w:ind w:left="694" w:right="0" w:firstLine="715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559998pt;margin-top:26.985449pt;width:93.513513pt;height:35pt;mso-position-horizontal-relative:page;mso-position-vertical-relative:page;z-index:-256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40" w:lineRule="auto"/>
                  <w:ind w:left="694" w:right="0" w:firstLine="715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4.23999pt;margin-top:35.985451pt;width:122.092143pt;height:35pt;mso-position-horizontal-relative:page;mso-position-vertical-relative:page;z-index:-2566" type="#_x0000_t202" filled="f" stroked="f">
          <v:textbox inset="0,0,0,0">
            <w:txbxContent>
              <w:p>
                <w:pPr>
                  <w:spacing w:line="224" w:lineRule="exact"/>
                  <w:ind w:left="57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1498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3.640015pt;margin-top:63.677803pt;width:50.562273pt;height:37.46pt;mso-position-horizontal-relative:page;mso-position-vertical-relative:page;z-index:-2565" type="#_x0000_t202" filled="f" stroked="f">
          <v:textbox inset="0,0,0,0">
            <w:txbxContent>
              <w:p>
                <w:pPr>
                  <w:spacing w:line="238" w:lineRule="exact"/>
                  <w:ind w:left="27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5" w:lineRule="auto" w:before="5"/>
                  <w:ind w:left="20" w:right="0" w:firstLine="427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Part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51"/>
        <w:jc w:val="left"/>
      </w:pPr>
      <w:rPr>
        <w:rFonts w:hint="default" w:ascii="Times New Roman" w:hAnsi="Times New Roman" w:eastAsia="Times New Roman"/>
        <w:b/>
        <w:bCs/>
        <w:spacing w:val="-2"/>
        <w:w w:val="102"/>
        <w:sz w:val="21"/>
        <w:szCs w:val="21"/>
      </w:rPr>
    </w:lvl>
    <w:lvl w:ilvl="1">
      <w:start w:val="1"/>
      <w:numFmt w:val="decimal"/>
      <w:lvlText w:val="%2."/>
      <w:lvlJc w:val="left"/>
      <w:pPr>
        <w:ind w:hanging="526"/>
        <w:jc w:val="left"/>
      </w:pPr>
      <w:rPr>
        <w:rFonts w:hint="default" w:ascii="Times New Roman" w:hAnsi="Times New Roman" w:eastAsia="Times New Roman"/>
        <w:w w:val="102"/>
        <w:sz w:val="20"/>
        <w:szCs w:val="20"/>
      </w:rPr>
    </w:lvl>
    <w:lvl w:ilvl="2">
      <w:start w:val="1"/>
      <w:numFmt w:val="lowerLetter"/>
      <w:lvlText w:val="%3."/>
      <w:lvlJc w:val="left"/>
      <w:pPr>
        <w:ind w:hanging="351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3">
      <w:start w:val="1"/>
      <w:numFmt w:val="decimal"/>
      <w:lvlText w:val="%4)"/>
      <w:lvlJc w:val="left"/>
      <w:pPr>
        <w:ind w:hanging="351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hanging="4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(%3)"/>
      <w:lvlJc w:val="left"/>
      <w:pPr>
        <w:ind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21212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21212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212121"/>
        <w:sz w:val="22"/>
        <w:szCs w:val="22"/>
      </w:rPr>
    </w:lvl>
    <w:lvl w:ilvl="2">
      <w:start w:val="1"/>
      <w:numFmt w:val="decimal"/>
      <w:lvlText w:val="(%3)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21212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hanging="452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360"/>
        <w:jc w:val="righ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hanging="360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decimal"/>
      <w:lvlText w:val="(%4)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lowerLetter"/>
      <w:lvlText w:val="(%5)"/>
      <w:lvlJc w:val="left"/>
      <w:pPr>
        <w:ind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0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fgg70059</dc:creator>
  <dc:title>Microsoft Word - VPA00074 MAJOR MOD Permit.docx</dc:title>
  <dcterms:created xsi:type="dcterms:W3CDTF">2014-08-04T15:22:04Z</dcterms:created>
  <dcterms:modified xsi:type="dcterms:W3CDTF">2014-08-04T15:22:04Z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2014-08-04T00:00:00Z</vt:filetime>
  </property>
</Properties>
</file>